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AB" w:rsidRDefault="00E343AB" w:rsidP="00E47590">
      <w:pPr>
        <w:widowControl/>
        <w:spacing w:before="100" w:beforeAutospacing="1" w:after="100" w:afterAutospacing="1" w:line="420" w:lineRule="atLeast"/>
        <w:rPr>
          <w:rFonts w:ascii="仿宋_GB2312" w:eastAsia="仿宋_GB2312" w:hAnsi="??" w:cs="宋体"/>
          <w:b/>
          <w:bCs/>
          <w:color w:val="2E2E2E"/>
          <w:kern w:val="0"/>
          <w:sz w:val="32"/>
          <w:szCs w:val="32"/>
        </w:rPr>
      </w:pPr>
      <w:r w:rsidRPr="00896268">
        <w:rPr>
          <w:rFonts w:ascii="仿宋_GB2312" w:eastAsia="仿宋_GB2312" w:hAnsi="??" w:cs="宋体" w:hint="eastAsia"/>
          <w:b/>
          <w:bCs/>
          <w:color w:val="2E2E2E"/>
          <w:kern w:val="0"/>
          <w:sz w:val="32"/>
          <w:szCs w:val="32"/>
        </w:rPr>
        <w:t>附件：</w:t>
      </w:r>
      <w:r w:rsidRPr="00896268">
        <w:rPr>
          <w:rFonts w:ascii="仿宋_GB2312" w:eastAsia="仿宋_GB2312" w:hAnsi="??" w:cs="宋体"/>
          <w:b/>
          <w:bCs/>
          <w:color w:val="2E2E2E"/>
          <w:kern w:val="0"/>
          <w:sz w:val="32"/>
          <w:szCs w:val="32"/>
        </w:rPr>
        <w:t>[2018</w:t>
      </w:r>
      <w:r w:rsidRPr="00896268">
        <w:rPr>
          <w:rFonts w:ascii="仿宋_GB2312" w:eastAsia="仿宋_GB2312" w:hAnsi="??" w:cs="宋体" w:hint="eastAsia"/>
          <w:b/>
          <w:bCs/>
          <w:color w:val="2E2E2E"/>
          <w:kern w:val="0"/>
          <w:sz w:val="32"/>
          <w:szCs w:val="32"/>
        </w:rPr>
        <w:t>年部门综合预算报表</w:t>
      </w:r>
      <w:r w:rsidRPr="00896268">
        <w:rPr>
          <w:rFonts w:ascii="仿宋_GB2312" w:eastAsia="仿宋_GB2312" w:hAnsi="??" w:cs="宋体"/>
          <w:b/>
          <w:bCs/>
          <w:color w:val="2E2E2E"/>
          <w:kern w:val="0"/>
          <w:sz w:val="32"/>
          <w:szCs w:val="32"/>
        </w:rPr>
        <w:t>]</w:t>
      </w:r>
    </w:p>
    <w:tbl>
      <w:tblPr>
        <w:tblW w:w="13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99"/>
      </w:tblGrid>
      <w:tr w:rsidR="00E343AB" w:rsidRPr="009D6BA0" w:rsidTr="007337A0">
        <w:trPr>
          <w:trHeight w:val="1264"/>
        </w:trPr>
        <w:tc>
          <w:tcPr>
            <w:tcW w:w="13899" w:type="dxa"/>
            <w:noWrap/>
            <w:vAlign w:val="center"/>
          </w:tcPr>
          <w:p w:rsidR="00E343AB" w:rsidRPr="009D6BA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96"/>
                <w:szCs w:val="96"/>
              </w:rPr>
            </w:pPr>
            <w:r w:rsidRPr="009D6BA0">
              <w:rPr>
                <w:rFonts w:ascii="宋体" w:hAnsi="宋体" w:cs="宋体"/>
                <w:kern w:val="0"/>
                <w:sz w:val="96"/>
                <w:szCs w:val="96"/>
              </w:rPr>
              <w:t>2018</w:t>
            </w:r>
            <w:r w:rsidRPr="009D6BA0">
              <w:rPr>
                <w:rFonts w:ascii="宋体" w:hAnsi="宋体" w:cs="宋体" w:hint="eastAsia"/>
                <w:kern w:val="0"/>
                <w:sz w:val="96"/>
                <w:szCs w:val="96"/>
              </w:rPr>
              <w:t>年部门综合预算公开报表</w:t>
            </w:r>
          </w:p>
        </w:tc>
      </w:tr>
      <w:tr w:rsidR="00E343AB" w:rsidRPr="009D6BA0" w:rsidTr="007337A0">
        <w:trPr>
          <w:trHeight w:val="1077"/>
        </w:trPr>
        <w:tc>
          <w:tcPr>
            <w:tcW w:w="13899" w:type="dxa"/>
            <w:noWrap/>
            <w:vAlign w:val="center"/>
          </w:tcPr>
          <w:p w:rsidR="00E343AB" w:rsidRPr="009D6BA0" w:rsidRDefault="00E343AB" w:rsidP="007337A0">
            <w:pPr>
              <w:widowControl/>
              <w:ind w:firstLineChars="983" w:firstLine="3947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  <w:r w:rsidRPr="009D6BA0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部门名称：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宝鸡市红十字会</w:t>
            </w:r>
          </w:p>
        </w:tc>
      </w:tr>
      <w:tr w:rsidR="00E343AB" w:rsidRPr="009D6BA0" w:rsidTr="007337A0">
        <w:trPr>
          <w:trHeight w:val="1077"/>
        </w:trPr>
        <w:tc>
          <w:tcPr>
            <w:tcW w:w="13899" w:type="dxa"/>
            <w:noWrap/>
            <w:vAlign w:val="center"/>
          </w:tcPr>
          <w:p w:rsidR="00E343AB" w:rsidRPr="009D6BA0" w:rsidRDefault="00E343AB" w:rsidP="007337A0">
            <w:pPr>
              <w:widowControl/>
              <w:ind w:firstLineChars="983" w:firstLine="3947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  <w:r w:rsidRPr="009D6BA0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保密审查情况：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已审查</w:t>
            </w:r>
          </w:p>
        </w:tc>
      </w:tr>
      <w:tr w:rsidR="00E343AB" w:rsidRPr="009D6BA0" w:rsidTr="007337A0">
        <w:trPr>
          <w:trHeight w:val="1077"/>
        </w:trPr>
        <w:tc>
          <w:tcPr>
            <w:tcW w:w="13899" w:type="dxa"/>
            <w:noWrap/>
            <w:vAlign w:val="center"/>
          </w:tcPr>
          <w:p w:rsidR="00E343AB" w:rsidRPr="009D6BA0" w:rsidRDefault="00E343AB" w:rsidP="007337A0">
            <w:pPr>
              <w:widowControl/>
              <w:ind w:firstLineChars="983" w:firstLine="3947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  <w:r w:rsidRPr="009D6BA0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部门主要负责人审签情况：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已审签</w:t>
            </w:r>
          </w:p>
        </w:tc>
      </w:tr>
    </w:tbl>
    <w:p w:rsidR="00E343AB" w:rsidRDefault="00E343AB" w:rsidP="00E47590">
      <w:pPr>
        <w:widowControl/>
        <w:spacing w:before="100" w:beforeAutospacing="1" w:after="100" w:afterAutospacing="1" w:line="420" w:lineRule="atLeast"/>
        <w:rPr>
          <w:rFonts w:ascii="??" w:hAnsi="??" w:cs="宋体"/>
          <w:color w:val="2E2E2E"/>
          <w:kern w:val="0"/>
          <w:szCs w:val="21"/>
        </w:rPr>
      </w:pPr>
    </w:p>
    <w:p w:rsidR="00E343AB" w:rsidRDefault="00E343AB" w:rsidP="00E47590">
      <w:pPr>
        <w:widowControl/>
        <w:spacing w:before="100" w:beforeAutospacing="1" w:after="100" w:afterAutospacing="1" w:line="420" w:lineRule="atLeast"/>
        <w:rPr>
          <w:rFonts w:ascii="??" w:hAnsi="??" w:cs="宋体"/>
          <w:color w:val="2E2E2E"/>
          <w:kern w:val="0"/>
          <w:szCs w:val="21"/>
        </w:rPr>
      </w:pPr>
    </w:p>
    <w:p w:rsidR="00E343AB" w:rsidRPr="009D6BA0" w:rsidRDefault="00E343AB" w:rsidP="00E47590">
      <w:pPr>
        <w:widowControl/>
        <w:spacing w:before="100" w:beforeAutospacing="1" w:after="100" w:afterAutospacing="1" w:line="420" w:lineRule="atLeast"/>
        <w:rPr>
          <w:rFonts w:ascii="??" w:hAnsi="??" w:cs="宋体"/>
          <w:color w:val="2E2E2E"/>
          <w:kern w:val="0"/>
          <w:szCs w:val="21"/>
        </w:rPr>
      </w:pPr>
    </w:p>
    <w:tbl>
      <w:tblPr>
        <w:tblW w:w="13897" w:type="dxa"/>
        <w:tblLook w:val="0000"/>
      </w:tblPr>
      <w:tblGrid>
        <w:gridCol w:w="93"/>
        <w:gridCol w:w="915"/>
        <w:gridCol w:w="2978"/>
        <w:gridCol w:w="860"/>
        <w:gridCol w:w="3457"/>
        <w:gridCol w:w="859"/>
        <w:gridCol w:w="666"/>
        <w:gridCol w:w="1260"/>
        <w:gridCol w:w="1609"/>
        <w:gridCol w:w="1187"/>
        <w:gridCol w:w="13"/>
      </w:tblGrid>
      <w:tr w:rsidR="00E343AB" w:rsidRPr="009D6BA0" w:rsidTr="00E47590">
        <w:trPr>
          <w:gridBefore w:val="1"/>
          <w:gridAfter w:val="1"/>
          <w:wBefore w:w="93" w:type="dxa"/>
          <w:wAfter w:w="13" w:type="dxa"/>
          <w:trHeight w:val="645"/>
        </w:trPr>
        <w:tc>
          <w:tcPr>
            <w:tcW w:w="1379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3AB" w:rsidRPr="009D6BA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目　　　　录</w:t>
            </w:r>
          </w:p>
        </w:tc>
      </w:tr>
      <w:tr w:rsidR="00E343AB" w:rsidRPr="009D6BA0" w:rsidTr="00E47590">
        <w:trPr>
          <w:gridBefore w:val="1"/>
          <w:gridAfter w:val="1"/>
          <w:wBefore w:w="93" w:type="dxa"/>
          <w:wAfter w:w="13" w:type="dxa"/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9D6BA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9D6BA0" w:rsidRDefault="00E343AB" w:rsidP="00301E9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表目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9D6BA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6BA0">
              <w:rPr>
                <w:rFonts w:ascii="宋体" w:hAnsi="宋体" w:cs="宋体" w:hint="eastAsia"/>
                <w:kern w:val="0"/>
                <w:sz w:val="24"/>
              </w:rPr>
              <w:t>是否空表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9D6BA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6BA0">
              <w:rPr>
                <w:rFonts w:ascii="宋体" w:hAnsi="宋体" w:cs="宋体" w:hint="eastAsia"/>
                <w:kern w:val="0"/>
                <w:sz w:val="24"/>
              </w:rPr>
              <w:t>公开空表理由</w:t>
            </w:r>
          </w:p>
        </w:tc>
      </w:tr>
      <w:tr w:rsidR="00E343AB" w:rsidRPr="009D6BA0" w:rsidTr="00E47590">
        <w:trPr>
          <w:gridBefore w:val="1"/>
          <w:gridAfter w:val="1"/>
          <w:wBefore w:w="93" w:type="dxa"/>
          <w:wAfter w:w="13" w:type="dxa"/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9D6BA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6BA0">
              <w:rPr>
                <w:rFonts w:ascii="宋体" w:hAnsi="宋体" w:cs="宋体" w:hint="eastAsia"/>
                <w:kern w:val="0"/>
                <w:sz w:val="24"/>
              </w:rPr>
              <w:t>表</w:t>
            </w:r>
            <w:r w:rsidRPr="009D6BA0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9D6BA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D6BA0">
              <w:rPr>
                <w:rFonts w:ascii="宋体" w:hAnsi="宋体" w:cs="宋体"/>
                <w:kern w:val="0"/>
                <w:sz w:val="24"/>
              </w:rPr>
              <w:t>2018</w:t>
            </w:r>
            <w:r w:rsidRPr="009D6BA0">
              <w:rPr>
                <w:rFonts w:ascii="宋体" w:hAnsi="宋体" w:cs="宋体" w:hint="eastAsia"/>
                <w:kern w:val="0"/>
                <w:sz w:val="24"/>
              </w:rPr>
              <w:t>年部门综合预算收支总表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9D6BA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否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9D6BA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343AB" w:rsidRPr="009D6BA0" w:rsidTr="00E47590">
        <w:trPr>
          <w:gridBefore w:val="1"/>
          <w:gridAfter w:val="1"/>
          <w:wBefore w:w="93" w:type="dxa"/>
          <w:wAfter w:w="13" w:type="dxa"/>
          <w:trHeight w:val="49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9D6BA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6BA0">
              <w:rPr>
                <w:rFonts w:ascii="宋体" w:hAnsi="宋体" w:cs="宋体" w:hint="eastAsia"/>
                <w:kern w:val="0"/>
                <w:sz w:val="24"/>
              </w:rPr>
              <w:t>表</w:t>
            </w:r>
            <w:r w:rsidRPr="009D6BA0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9D6BA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D6BA0">
              <w:rPr>
                <w:rFonts w:ascii="宋体" w:hAnsi="宋体" w:cs="宋体"/>
                <w:kern w:val="0"/>
                <w:sz w:val="24"/>
              </w:rPr>
              <w:t>2018</w:t>
            </w:r>
            <w:r w:rsidRPr="009D6BA0">
              <w:rPr>
                <w:rFonts w:ascii="宋体" w:hAnsi="宋体" w:cs="宋体" w:hint="eastAsia"/>
                <w:kern w:val="0"/>
                <w:sz w:val="24"/>
              </w:rPr>
              <w:t>年部门综合预算收入总表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9D6BA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9D6BA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343AB" w:rsidRPr="009D6BA0" w:rsidTr="00E47590">
        <w:trPr>
          <w:gridBefore w:val="1"/>
          <w:gridAfter w:val="1"/>
          <w:wBefore w:w="93" w:type="dxa"/>
          <w:wAfter w:w="13" w:type="dxa"/>
          <w:trHeight w:val="49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9D6BA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6BA0">
              <w:rPr>
                <w:rFonts w:ascii="宋体" w:hAnsi="宋体" w:cs="宋体" w:hint="eastAsia"/>
                <w:kern w:val="0"/>
                <w:sz w:val="24"/>
              </w:rPr>
              <w:t>表</w:t>
            </w:r>
            <w:r w:rsidRPr="009D6BA0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9D6BA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D6BA0">
              <w:rPr>
                <w:rFonts w:ascii="宋体" w:hAnsi="宋体" w:cs="宋体"/>
                <w:kern w:val="0"/>
                <w:sz w:val="24"/>
              </w:rPr>
              <w:t>2018</w:t>
            </w:r>
            <w:r w:rsidRPr="009D6BA0">
              <w:rPr>
                <w:rFonts w:ascii="宋体" w:hAnsi="宋体" w:cs="宋体" w:hint="eastAsia"/>
                <w:kern w:val="0"/>
                <w:sz w:val="24"/>
              </w:rPr>
              <w:t>年部门综合预算支出总表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Default="00E343AB" w:rsidP="007337A0">
            <w:pPr>
              <w:jc w:val="center"/>
            </w:pPr>
            <w:r w:rsidRPr="00FB7F89"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9D6BA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343AB" w:rsidRPr="009D6BA0" w:rsidTr="00E47590">
        <w:trPr>
          <w:gridBefore w:val="1"/>
          <w:gridAfter w:val="1"/>
          <w:wBefore w:w="93" w:type="dxa"/>
          <w:wAfter w:w="13" w:type="dxa"/>
          <w:trHeight w:val="49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9D6BA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6BA0">
              <w:rPr>
                <w:rFonts w:ascii="宋体" w:hAnsi="宋体" w:cs="宋体" w:hint="eastAsia"/>
                <w:kern w:val="0"/>
                <w:sz w:val="24"/>
              </w:rPr>
              <w:t>表</w:t>
            </w:r>
            <w:r w:rsidRPr="009D6BA0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9D6BA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D6BA0">
              <w:rPr>
                <w:rFonts w:ascii="宋体" w:hAnsi="宋体" w:cs="宋体"/>
                <w:kern w:val="0"/>
                <w:sz w:val="24"/>
              </w:rPr>
              <w:t>2018</w:t>
            </w:r>
            <w:r w:rsidRPr="009D6BA0">
              <w:rPr>
                <w:rFonts w:ascii="宋体" w:hAnsi="宋体" w:cs="宋体" w:hint="eastAsia"/>
                <w:kern w:val="0"/>
                <w:sz w:val="24"/>
              </w:rPr>
              <w:t>年部门综合预算财政拨款收支总表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Default="00E343AB" w:rsidP="007337A0">
            <w:pPr>
              <w:jc w:val="center"/>
            </w:pPr>
            <w:r w:rsidRPr="00FB7F89"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9D6BA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343AB" w:rsidRPr="009D6BA0" w:rsidTr="00E47590">
        <w:trPr>
          <w:gridBefore w:val="1"/>
          <w:gridAfter w:val="1"/>
          <w:wBefore w:w="93" w:type="dxa"/>
          <w:wAfter w:w="13" w:type="dxa"/>
          <w:trHeight w:val="49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9D6BA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6BA0">
              <w:rPr>
                <w:rFonts w:ascii="宋体" w:hAnsi="宋体" w:cs="宋体" w:hint="eastAsia"/>
                <w:kern w:val="0"/>
                <w:sz w:val="24"/>
              </w:rPr>
              <w:t>表</w:t>
            </w:r>
            <w:r w:rsidRPr="009D6BA0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9D6BA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D6BA0">
              <w:rPr>
                <w:rFonts w:ascii="宋体" w:hAnsi="宋体" w:cs="宋体"/>
                <w:kern w:val="0"/>
                <w:sz w:val="24"/>
              </w:rPr>
              <w:t>2018</w:t>
            </w:r>
            <w:r w:rsidRPr="009D6BA0">
              <w:rPr>
                <w:rFonts w:ascii="宋体" w:hAnsi="宋体" w:cs="宋体" w:hint="eastAsia"/>
                <w:kern w:val="0"/>
                <w:sz w:val="24"/>
              </w:rPr>
              <w:t>年部门综合预算一般公共预算支出明细表（按功能科目分）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Default="00E343AB" w:rsidP="007337A0">
            <w:pPr>
              <w:jc w:val="center"/>
            </w:pPr>
            <w:r w:rsidRPr="00FB7F89"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9D6BA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343AB" w:rsidRPr="009D6BA0" w:rsidTr="00E47590">
        <w:trPr>
          <w:gridBefore w:val="1"/>
          <w:gridAfter w:val="1"/>
          <w:wBefore w:w="93" w:type="dxa"/>
          <w:wAfter w:w="13" w:type="dxa"/>
          <w:trHeight w:val="49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9D6BA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6BA0">
              <w:rPr>
                <w:rFonts w:ascii="宋体" w:hAnsi="宋体" w:cs="宋体" w:hint="eastAsia"/>
                <w:kern w:val="0"/>
                <w:sz w:val="24"/>
              </w:rPr>
              <w:t>表</w:t>
            </w:r>
            <w:r w:rsidRPr="009D6BA0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9D6BA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D6BA0">
              <w:rPr>
                <w:rFonts w:ascii="宋体" w:hAnsi="宋体" w:cs="宋体"/>
                <w:kern w:val="0"/>
                <w:sz w:val="24"/>
              </w:rPr>
              <w:t>2018</w:t>
            </w:r>
            <w:r w:rsidRPr="009D6BA0">
              <w:rPr>
                <w:rFonts w:ascii="宋体" w:hAnsi="宋体" w:cs="宋体" w:hint="eastAsia"/>
                <w:kern w:val="0"/>
                <w:sz w:val="24"/>
              </w:rPr>
              <w:t>年部门综合预算一般公共预算支出明细表（按经济分类科目分）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Default="00E343AB" w:rsidP="007337A0">
            <w:pPr>
              <w:jc w:val="center"/>
            </w:pPr>
            <w:r w:rsidRPr="00FB7F89"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9D6BA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343AB" w:rsidRPr="009D6BA0" w:rsidTr="00E47590">
        <w:trPr>
          <w:gridBefore w:val="1"/>
          <w:gridAfter w:val="1"/>
          <w:wBefore w:w="93" w:type="dxa"/>
          <w:wAfter w:w="13" w:type="dxa"/>
          <w:trHeight w:val="49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9D6BA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6BA0">
              <w:rPr>
                <w:rFonts w:ascii="宋体" w:hAnsi="宋体" w:cs="宋体" w:hint="eastAsia"/>
                <w:kern w:val="0"/>
                <w:sz w:val="24"/>
              </w:rPr>
              <w:t>表</w:t>
            </w:r>
            <w:r w:rsidRPr="009D6BA0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9D6BA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D6BA0">
              <w:rPr>
                <w:rFonts w:ascii="宋体" w:hAnsi="宋体" w:cs="宋体"/>
                <w:kern w:val="0"/>
                <w:sz w:val="24"/>
              </w:rPr>
              <w:t>2018</w:t>
            </w:r>
            <w:r w:rsidRPr="009D6BA0">
              <w:rPr>
                <w:rFonts w:ascii="宋体" w:hAnsi="宋体" w:cs="宋体" w:hint="eastAsia"/>
                <w:kern w:val="0"/>
                <w:sz w:val="24"/>
              </w:rPr>
              <w:t>年部门综合预算一般公共预算基本支出明细表（按功能科目分）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Default="00E343AB" w:rsidP="007337A0">
            <w:pPr>
              <w:jc w:val="center"/>
            </w:pPr>
            <w:r w:rsidRPr="00FB7F89"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9D6BA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343AB" w:rsidRPr="009D6BA0" w:rsidTr="00E47590">
        <w:trPr>
          <w:gridBefore w:val="1"/>
          <w:gridAfter w:val="1"/>
          <w:wBefore w:w="93" w:type="dxa"/>
          <w:wAfter w:w="13" w:type="dxa"/>
          <w:trHeight w:val="49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9D6BA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6BA0">
              <w:rPr>
                <w:rFonts w:ascii="宋体" w:hAnsi="宋体" w:cs="宋体" w:hint="eastAsia"/>
                <w:kern w:val="0"/>
                <w:sz w:val="24"/>
              </w:rPr>
              <w:t>表</w:t>
            </w:r>
            <w:r w:rsidRPr="009D6BA0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9D6BA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D6BA0">
              <w:rPr>
                <w:rFonts w:ascii="宋体" w:hAnsi="宋体" w:cs="宋体"/>
                <w:kern w:val="0"/>
                <w:sz w:val="24"/>
              </w:rPr>
              <w:t>2018</w:t>
            </w:r>
            <w:r w:rsidRPr="009D6BA0">
              <w:rPr>
                <w:rFonts w:ascii="宋体" w:hAnsi="宋体" w:cs="宋体" w:hint="eastAsia"/>
                <w:kern w:val="0"/>
                <w:sz w:val="24"/>
              </w:rPr>
              <w:t>年部门综合预算一般公共预算基本支出明细表（按经济分类科目分）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Default="00E343AB" w:rsidP="007337A0">
            <w:pPr>
              <w:jc w:val="center"/>
            </w:pPr>
            <w:r w:rsidRPr="00FB7F89"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9D6BA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343AB" w:rsidRPr="009D6BA0" w:rsidTr="00E47590">
        <w:trPr>
          <w:gridBefore w:val="1"/>
          <w:gridAfter w:val="1"/>
          <w:wBefore w:w="93" w:type="dxa"/>
          <w:wAfter w:w="13" w:type="dxa"/>
          <w:trHeight w:val="49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9D6BA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6BA0">
              <w:rPr>
                <w:rFonts w:ascii="宋体" w:hAnsi="宋体" w:cs="宋体" w:hint="eastAsia"/>
                <w:kern w:val="0"/>
                <w:sz w:val="24"/>
              </w:rPr>
              <w:t>表</w:t>
            </w:r>
            <w:r w:rsidRPr="009D6BA0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9D6BA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D6BA0">
              <w:rPr>
                <w:rFonts w:ascii="宋体" w:hAnsi="宋体" w:cs="宋体"/>
                <w:kern w:val="0"/>
                <w:sz w:val="24"/>
              </w:rPr>
              <w:t>2018</w:t>
            </w:r>
            <w:r w:rsidRPr="009D6BA0">
              <w:rPr>
                <w:rFonts w:ascii="宋体" w:hAnsi="宋体" w:cs="宋体" w:hint="eastAsia"/>
                <w:kern w:val="0"/>
                <w:sz w:val="24"/>
              </w:rPr>
              <w:t>年部门综合预算政府性基金收支表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9D6BA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9D6BA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不涉及</w:t>
            </w:r>
          </w:p>
        </w:tc>
      </w:tr>
      <w:tr w:rsidR="00E343AB" w:rsidRPr="009D6BA0" w:rsidTr="00E47590">
        <w:trPr>
          <w:gridBefore w:val="1"/>
          <w:gridAfter w:val="1"/>
          <w:wBefore w:w="93" w:type="dxa"/>
          <w:wAfter w:w="13" w:type="dxa"/>
          <w:trHeight w:val="49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9D6BA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6BA0">
              <w:rPr>
                <w:rFonts w:ascii="宋体" w:hAnsi="宋体" w:cs="宋体" w:hint="eastAsia"/>
                <w:kern w:val="0"/>
                <w:sz w:val="24"/>
              </w:rPr>
              <w:t>表</w:t>
            </w:r>
            <w:r w:rsidRPr="009D6BA0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9D6BA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D6BA0">
              <w:rPr>
                <w:rFonts w:ascii="宋体" w:hAnsi="宋体" w:cs="宋体"/>
                <w:kern w:val="0"/>
                <w:sz w:val="24"/>
              </w:rPr>
              <w:t>2018</w:t>
            </w:r>
            <w:r w:rsidRPr="009D6BA0">
              <w:rPr>
                <w:rFonts w:ascii="宋体" w:hAnsi="宋体" w:cs="宋体" w:hint="eastAsia"/>
                <w:kern w:val="0"/>
                <w:sz w:val="24"/>
              </w:rPr>
              <w:t>年部门综合预算专项资金支出表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9D6BA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9D6BA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343AB" w:rsidRPr="009D6BA0" w:rsidTr="00E47590">
        <w:trPr>
          <w:gridBefore w:val="1"/>
          <w:gridAfter w:val="1"/>
          <w:wBefore w:w="93" w:type="dxa"/>
          <w:wAfter w:w="13" w:type="dxa"/>
          <w:trHeight w:val="49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9D6BA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6BA0">
              <w:rPr>
                <w:rFonts w:ascii="宋体" w:hAnsi="宋体" w:cs="宋体" w:hint="eastAsia"/>
                <w:kern w:val="0"/>
                <w:sz w:val="24"/>
              </w:rPr>
              <w:t>表</w:t>
            </w:r>
            <w:r w:rsidRPr="009D6BA0"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9D6BA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D6BA0">
              <w:rPr>
                <w:rFonts w:ascii="宋体" w:hAnsi="宋体" w:cs="宋体"/>
                <w:kern w:val="0"/>
                <w:sz w:val="24"/>
              </w:rPr>
              <w:t>2018</w:t>
            </w:r>
            <w:r w:rsidRPr="009D6BA0">
              <w:rPr>
                <w:rFonts w:ascii="宋体" w:hAnsi="宋体" w:cs="宋体" w:hint="eastAsia"/>
                <w:kern w:val="0"/>
                <w:sz w:val="24"/>
              </w:rPr>
              <w:t>年部门综合预算政府采购（资产配置、购买服务）预算表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9D6BA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9D6BA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不涉及</w:t>
            </w:r>
          </w:p>
        </w:tc>
      </w:tr>
      <w:tr w:rsidR="00E343AB" w:rsidRPr="009D6BA0" w:rsidTr="00E47590">
        <w:trPr>
          <w:gridBefore w:val="1"/>
          <w:gridAfter w:val="1"/>
          <w:wBefore w:w="93" w:type="dxa"/>
          <w:wAfter w:w="13" w:type="dxa"/>
          <w:trHeight w:val="49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9D6BA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6BA0">
              <w:rPr>
                <w:rFonts w:ascii="宋体" w:hAnsi="宋体" w:cs="宋体" w:hint="eastAsia"/>
                <w:kern w:val="0"/>
                <w:sz w:val="24"/>
              </w:rPr>
              <w:t>表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0709B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40709B">
              <w:rPr>
                <w:rFonts w:ascii="宋体" w:hAnsi="宋体" w:cs="宋体"/>
                <w:kern w:val="0"/>
                <w:sz w:val="24"/>
              </w:rPr>
              <w:t>2018</w:t>
            </w:r>
            <w:r w:rsidRPr="0040709B">
              <w:rPr>
                <w:rFonts w:ascii="宋体" w:hAnsi="宋体" w:cs="宋体" w:hint="eastAsia"/>
                <w:kern w:val="0"/>
                <w:sz w:val="24"/>
              </w:rPr>
              <w:t>年部门综合预算一般公共预算拨款“三公”经费及会议费、培训费支出预算表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Default="00E343AB" w:rsidP="007337A0">
            <w:pPr>
              <w:jc w:val="center"/>
            </w:pPr>
            <w:r w:rsidRPr="00FB7F89"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9D6BA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343AB" w:rsidRPr="009D6BA0" w:rsidTr="00E47590">
        <w:trPr>
          <w:gridBefore w:val="1"/>
          <w:gridAfter w:val="1"/>
          <w:wBefore w:w="93" w:type="dxa"/>
          <w:wAfter w:w="13" w:type="dxa"/>
          <w:trHeight w:val="49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9D6BA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6BA0">
              <w:rPr>
                <w:rFonts w:ascii="宋体" w:hAnsi="宋体" w:cs="宋体" w:hint="eastAsia"/>
                <w:kern w:val="0"/>
                <w:sz w:val="24"/>
              </w:rPr>
              <w:t>表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0709B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40709B">
              <w:rPr>
                <w:rFonts w:ascii="宋体" w:hAnsi="宋体" w:cs="宋体"/>
                <w:kern w:val="0"/>
                <w:sz w:val="24"/>
              </w:rPr>
              <w:t>2018</w:t>
            </w:r>
            <w:r w:rsidRPr="0040709B">
              <w:rPr>
                <w:rFonts w:ascii="宋体" w:hAnsi="宋体" w:cs="宋体" w:hint="eastAsia"/>
                <w:kern w:val="0"/>
                <w:sz w:val="24"/>
              </w:rPr>
              <w:t>年部门专项业务经费一级项目绩效目标表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Default="00E343AB" w:rsidP="007337A0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9D6BA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不涉及</w:t>
            </w:r>
          </w:p>
        </w:tc>
      </w:tr>
      <w:tr w:rsidR="00E343AB" w:rsidRPr="009D6BA0" w:rsidTr="00E47590">
        <w:trPr>
          <w:gridBefore w:val="1"/>
          <w:gridAfter w:val="1"/>
          <w:wBefore w:w="93" w:type="dxa"/>
          <w:wAfter w:w="13" w:type="dxa"/>
          <w:trHeight w:val="49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9D6BA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6BA0">
              <w:rPr>
                <w:rFonts w:ascii="宋体" w:hAnsi="宋体" w:cs="宋体" w:hint="eastAsia"/>
                <w:kern w:val="0"/>
                <w:sz w:val="24"/>
              </w:rPr>
              <w:t>表</w:t>
            </w:r>
            <w:r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0709B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40709B">
              <w:rPr>
                <w:rFonts w:ascii="宋体" w:hAnsi="宋体" w:cs="宋体"/>
                <w:kern w:val="0"/>
                <w:sz w:val="24"/>
              </w:rPr>
              <w:t>2018</w:t>
            </w:r>
            <w:r w:rsidRPr="0040709B">
              <w:rPr>
                <w:rFonts w:ascii="宋体" w:hAnsi="宋体" w:cs="宋体" w:hint="eastAsia"/>
                <w:kern w:val="0"/>
                <w:sz w:val="24"/>
              </w:rPr>
              <w:t>年专项资金整体绩效目标表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Default="00E343AB" w:rsidP="007337A0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9D6BA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不涉及</w:t>
            </w:r>
          </w:p>
        </w:tc>
      </w:tr>
      <w:tr w:rsidR="00E343AB" w:rsidRPr="00896268" w:rsidTr="00E47590">
        <w:tblPrEx>
          <w:tblCellMar>
            <w:left w:w="0" w:type="dxa"/>
            <w:right w:w="0" w:type="dxa"/>
          </w:tblCellMar>
        </w:tblPrEx>
        <w:trPr>
          <w:trHeight w:val="472"/>
        </w:trPr>
        <w:tc>
          <w:tcPr>
            <w:tcW w:w="39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部门公开表</w:t>
            </w: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3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47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E343AB" w:rsidRPr="00896268" w:rsidTr="00E47590">
        <w:tblPrEx>
          <w:tblCellMar>
            <w:left w:w="0" w:type="dxa"/>
            <w:right w:w="0" w:type="dxa"/>
          </w:tblCellMar>
        </w:tblPrEx>
        <w:trPr>
          <w:trHeight w:val="472"/>
        </w:trPr>
        <w:tc>
          <w:tcPr>
            <w:tcW w:w="13897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>2018</w:t>
            </w:r>
            <w:r w:rsidRPr="00896268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年部门综合预算收支总表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E4759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48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35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单位：万元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E4759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48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收</w:t>
            </w:r>
            <w:r w:rsidRPr="00896268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入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5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支</w:t>
            </w:r>
            <w:r w:rsidRPr="00896268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E4759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</w:t>
            </w:r>
            <w:r w:rsidRPr="00896268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目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预算数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支出功能分科目（按大类）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预算数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支出经济科目（按大类）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预算数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E4759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一、部门预算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112.38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一、部门预算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112.38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一、部门预算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112.38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E4759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、财政拨款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112.38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、一般公共服务支出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、人员经费和公用经费支出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107.38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E4759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(1)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公共预算拨款收入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112.38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、外交支出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(1)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工资福利支出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98.08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E4759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(2)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非税收入拨款收入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、国防支出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(2)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商品和服务支出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9.30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E4759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(3)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政府性基金拨款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、公共安全支出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(3)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对个人和家庭的补助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E4759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(4)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国有资本经营预算收入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、教育支出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、项目支出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E4759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、上级补助收入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、科学技术支出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(1)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工资福利支出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E4759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、事业收入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、文化体育与传媒支出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(2)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商品和服务支出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E4759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其中：纳入财政专户管理的收费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、社会保障和就业支出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108.63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(3)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对个人和家庭补助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E4759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、事业单位经营收入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、社会保险基金支出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(4)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债务利息及费用支出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E4759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、附属单位上缴收入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、医疗卫生与计划生育支出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3.75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(5)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资本性支出</w:t>
            </w: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基本建设</w:t>
            </w: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E4759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、其他收入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、节能环保支出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(6)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资本性支出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E4759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、城乡社区支出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(7)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对企业补助</w:t>
            </w: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基本建设</w:t>
            </w: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E4759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、农林水支出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(8)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对企业补助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E4759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、交通运输支出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(9)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对社会保障基金补助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E4759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、资源勘探信息等支出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(10)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其他支出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E4759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39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、商业服务业等支出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、上缴上级支出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E4759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39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、金融支出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、事业单位经营支出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E4759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39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、援助其他地区支出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、对附属单位补助支出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E4759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、国土海洋气象等支出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E4759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、住房保障支出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E4759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、粮油物资储备支出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E4759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22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、国有资本经营预算支出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E4759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23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、预备费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E4759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、其他支出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E4759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25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、转移性支出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E4759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26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、债务还本支出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E4759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、债务付息支出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E4759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、债务发行费用支出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E4759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E4759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E4759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E4759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本年收入合计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112.38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本年支出合计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112.38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本年支出合计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112.38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E4759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用事业基金弥补收支差额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结转下年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结转下年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E4759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上年结转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E4759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E4759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收入总计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112.38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支出总计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112.38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支出总计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112.38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E343AB" w:rsidRPr="00896268" w:rsidRDefault="00E343AB" w:rsidP="00E47590">
      <w:pPr>
        <w:widowControl/>
        <w:spacing w:line="420" w:lineRule="atLeast"/>
        <w:jc w:val="left"/>
        <w:rPr>
          <w:rFonts w:ascii="??" w:hAnsi="??" w:cs="宋体"/>
          <w:vanish/>
          <w:color w:val="2E2E2E"/>
          <w:kern w:val="0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152"/>
        <w:gridCol w:w="1593"/>
        <w:gridCol w:w="662"/>
        <w:gridCol w:w="174"/>
        <w:gridCol w:w="854"/>
        <w:gridCol w:w="1021"/>
        <w:gridCol w:w="836"/>
        <w:gridCol w:w="1021"/>
        <w:gridCol w:w="1021"/>
        <w:gridCol w:w="836"/>
        <w:gridCol w:w="1021"/>
        <w:gridCol w:w="1021"/>
        <w:gridCol w:w="892"/>
        <w:gridCol w:w="781"/>
        <w:gridCol w:w="931"/>
      </w:tblGrid>
      <w:tr w:rsidR="00E343AB" w:rsidRPr="00896268" w:rsidTr="007337A0">
        <w:trPr>
          <w:trHeight w:val="454"/>
        </w:trPr>
        <w:tc>
          <w:tcPr>
            <w:tcW w:w="1152" w:type="dxa"/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部门公开表</w:t>
            </w: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593" w:type="dxa"/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662" w:type="dxa"/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E343AB" w:rsidRPr="00896268" w:rsidTr="007337A0">
        <w:trPr>
          <w:trHeight w:val="708"/>
        </w:trPr>
        <w:tc>
          <w:tcPr>
            <w:tcW w:w="13816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2018</w:t>
            </w:r>
            <w:r w:rsidRPr="00896268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年部门综合预算收入总表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val="454"/>
        </w:trPr>
        <w:tc>
          <w:tcPr>
            <w:tcW w:w="1152" w:type="dxa"/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单位：万元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val="482"/>
        </w:trPr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单位编码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单位名称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07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部门预算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val="45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公共预算拨款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非税收入拨款收入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政府性基金拨款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国有资本经营预算收入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上级补助收入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事业收入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事业单位经营收入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附属单位上缴收入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用事业基金弥补收支差额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上年结转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其他收入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val="6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E343AB" w:rsidRPr="00896268" w:rsidTr="007337A0">
        <w:trPr>
          <w:trHeight w:hRule="exact" w:val="454"/>
        </w:trPr>
        <w:tc>
          <w:tcPr>
            <w:tcW w:w="11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**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**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112.38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112.38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宝鸡市红十字会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112.38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112.38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813001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宝鸡市红十字会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112.38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112.38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E343AB" w:rsidRPr="00896268" w:rsidRDefault="00E343AB" w:rsidP="00E47590">
      <w:pPr>
        <w:widowControl/>
        <w:spacing w:line="420" w:lineRule="atLeast"/>
        <w:jc w:val="left"/>
        <w:rPr>
          <w:rFonts w:ascii="??" w:hAnsi="??" w:cs="宋体"/>
          <w:vanish/>
          <w:color w:val="2E2E2E"/>
          <w:kern w:val="0"/>
          <w:szCs w:val="21"/>
        </w:rPr>
      </w:pPr>
    </w:p>
    <w:tbl>
      <w:tblPr>
        <w:tblW w:w="14163" w:type="dxa"/>
        <w:tblCellMar>
          <w:left w:w="0" w:type="dxa"/>
          <w:right w:w="0" w:type="dxa"/>
        </w:tblCellMar>
        <w:tblLook w:val="0000"/>
      </w:tblPr>
      <w:tblGrid>
        <w:gridCol w:w="1258"/>
        <w:gridCol w:w="1742"/>
        <w:gridCol w:w="818"/>
        <w:gridCol w:w="978"/>
        <w:gridCol w:w="912"/>
        <w:gridCol w:w="912"/>
        <w:gridCol w:w="1054"/>
        <w:gridCol w:w="974"/>
        <w:gridCol w:w="1013"/>
        <w:gridCol w:w="872"/>
        <w:gridCol w:w="892"/>
        <w:gridCol w:w="953"/>
        <w:gridCol w:w="831"/>
        <w:gridCol w:w="954"/>
      </w:tblGrid>
      <w:tr w:rsidR="00E343AB" w:rsidRPr="00896268" w:rsidTr="007337A0">
        <w:trPr>
          <w:trHeight w:val="454"/>
        </w:trPr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部门公开表</w:t>
            </w: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E343AB" w:rsidRPr="00896268" w:rsidTr="007337A0">
        <w:trPr>
          <w:trHeight w:val="478"/>
        </w:trPr>
        <w:tc>
          <w:tcPr>
            <w:tcW w:w="1416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2018</w:t>
            </w:r>
            <w:r w:rsidRPr="00896268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年部门综合预算支出总表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val="454"/>
        </w:trPr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单位：万元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val="612"/>
        </w:trPr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单位编码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单位名称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16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部门预算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val="5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公共预算拨款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非税收入拨款收入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政府性基金拨款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国有资本经营预算收入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上级补助收入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事业收入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事业单位经营收入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附属单位上缴收入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用事业基金弥补收支差额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上年结转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其他收入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val="80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E343AB" w:rsidRPr="00896268" w:rsidTr="007337A0">
        <w:trPr>
          <w:trHeight w:hRule="exact" w:val="454"/>
        </w:trPr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**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**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112.38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112.38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宝鸡市红十字会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112.38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112.38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813001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宝鸡市红十字会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112.38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112.38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E343AB" w:rsidRPr="00896268" w:rsidRDefault="00E343AB" w:rsidP="00E47590">
      <w:pPr>
        <w:widowControl/>
        <w:spacing w:line="420" w:lineRule="atLeast"/>
        <w:jc w:val="left"/>
        <w:rPr>
          <w:rFonts w:ascii="??" w:hAnsi="??" w:cs="宋体"/>
          <w:vanish/>
          <w:color w:val="2E2E2E"/>
          <w:kern w:val="0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143"/>
        <w:gridCol w:w="1738"/>
        <w:gridCol w:w="3596"/>
        <w:gridCol w:w="905"/>
        <w:gridCol w:w="3381"/>
        <w:gridCol w:w="1310"/>
      </w:tblGrid>
      <w:tr w:rsidR="00E343AB" w:rsidRPr="00896268" w:rsidTr="007337A0">
        <w:trPr>
          <w:trHeight w:val="452"/>
        </w:trPr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部门公开表</w:t>
            </w: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3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E343AB" w:rsidRPr="00896268" w:rsidTr="007337A0">
        <w:trPr>
          <w:trHeight w:val="452"/>
        </w:trPr>
        <w:tc>
          <w:tcPr>
            <w:tcW w:w="1407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>2018</w:t>
            </w:r>
            <w:r w:rsidRPr="00896268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年部门综合预算财政拨款收支总表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48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343AB" w:rsidRPr="00E47590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  <w:u w:val="single"/>
              </w:rPr>
            </w:pPr>
            <w:r w:rsidRPr="00E47590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　</w:t>
            </w:r>
            <w:r w:rsidRPr="00E47590">
              <w:rPr>
                <w:rFonts w:ascii="??" w:hAnsi="??" w:cs="宋体"/>
                <w:kern w:val="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E47590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33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单位：万元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48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收</w:t>
            </w:r>
            <w:r w:rsidRPr="00896268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入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支</w:t>
            </w:r>
            <w:r w:rsidRPr="00896268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3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</w:t>
            </w:r>
            <w:r w:rsidRPr="00896268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目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预算数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支出功能分科目（按大类）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预算数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支出经济科目（按大类）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预算数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3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一、财政拨款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112.38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一、财政拨款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112.38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一、财政拨款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112.38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3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、公共预算拨款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112.38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、一般公共服务支出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、人员经费和公用经费支出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107.38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3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、非税收入拨款收入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、外交支出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(1)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工资福利支出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98.08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3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、政府性基金拨款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、国防支出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(2)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商品和服务支出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9.30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3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、国有资本经营预算收入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、公共安全支出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(3)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对个人和家庭的补助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3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、教育支出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、项目支出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3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、科学技术支出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(1)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工资福利支出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3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、文化体育与传媒支出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(2)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商品和服务支出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3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、社会保障和就业支出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108.63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(3)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对个人和家庭补助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3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、社会保险基金支出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(4)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债务利息及费用支出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3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、医疗卫生与计划生育支出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3.75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(5)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资本性支出</w:t>
            </w: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基本建设</w:t>
            </w: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3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、节能环保支出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(6)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资本性支出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3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、城乡社区支出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(7)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对企业补助</w:t>
            </w: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基本建设</w:t>
            </w: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3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、农林水支出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(8)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对企业补助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3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、交通运输支出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(9)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对社会保障基金补助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3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、资源勘探信息等支出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(10)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其他支出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3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、商业服务业等支出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、上缴上级支出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、金融支出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、事业单位经营支出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3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、援助其他地区支出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、对附属单位补助支出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3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、国土海洋气象等支出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3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、住房保障支出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3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、粮油物资储备支出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3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22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、国有资本经营预算支出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3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23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、预备费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3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、其他支出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3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25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、转移性支出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3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26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、债务还本支出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3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、债务付息支出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3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、债务发行费用支出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3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3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本年收入合计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112.38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本年支出合计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112.38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本年支出合计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112.38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3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上年结转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结转下年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结转下年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3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3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收入总计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112.38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支出总计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112.38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支出总计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112.38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E343AB" w:rsidRPr="00896268" w:rsidRDefault="00E343AB" w:rsidP="00E47590">
      <w:pPr>
        <w:widowControl/>
        <w:spacing w:line="420" w:lineRule="atLeast"/>
        <w:jc w:val="left"/>
        <w:rPr>
          <w:rFonts w:ascii="??" w:hAnsi="??" w:cs="宋体"/>
          <w:vanish/>
          <w:color w:val="2E2E2E"/>
          <w:kern w:val="0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697"/>
        <w:gridCol w:w="143"/>
        <w:gridCol w:w="3024"/>
        <w:gridCol w:w="142"/>
        <w:gridCol w:w="1773"/>
        <w:gridCol w:w="1647"/>
        <w:gridCol w:w="383"/>
        <w:gridCol w:w="1653"/>
        <w:gridCol w:w="239"/>
        <w:gridCol w:w="1665"/>
        <w:gridCol w:w="208"/>
        <w:gridCol w:w="1349"/>
        <w:gridCol w:w="143"/>
      </w:tblGrid>
      <w:tr w:rsidR="00E343AB" w:rsidRPr="00896268" w:rsidTr="007337A0">
        <w:trPr>
          <w:trHeight w:val="454"/>
        </w:trPr>
        <w:tc>
          <w:tcPr>
            <w:tcW w:w="1840" w:type="dxa"/>
            <w:gridSpan w:val="2"/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部门公开表</w:t>
            </w: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0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8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33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E343AB" w:rsidRPr="00896268" w:rsidTr="007337A0">
        <w:trPr>
          <w:trHeight w:val="570"/>
        </w:trPr>
        <w:tc>
          <w:tcPr>
            <w:tcW w:w="14066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2018</w:t>
            </w:r>
            <w:r w:rsidRPr="00896268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年部门综合预算一般公共预算支出明细表（按功能科目分）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1840" w:type="dxa"/>
            <w:gridSpan w:val="2"/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3024" w:type="dxa"/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0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8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单位：万元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功能科目编码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功能科目名称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人员经费支出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公用经费支出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项目支出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**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**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**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112.38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98.08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9.30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208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社会保障和就业支出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108.63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94.33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9.30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20805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行政事业单位离退休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9.20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9.20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2080505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机关事业单位基本养老保险缴费支出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9.20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9.20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20816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红十字事业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99.43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85.13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9.30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2081601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行政运行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99.43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85.13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9.30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210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医疗卫生与计划生育支出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3.75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3.75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21011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行政事业单位医疗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3.75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3.75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2101101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行政单位医疗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3.75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3.75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1697" w:type="dxa"/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部门公开表</w:t>
            </w: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309" w:type="dxa"/>
            <w:gridSpan w:val="3"/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after="240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E343AB" w:rsidRPr="00896268" w:rsidTr="007337A0">
        <w:trPr>
          <w:trHeight w:val="600"/>
        </w:trPr>
        <w:tc>
          <w:tcPr>
            <w:tcW w:w="12574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2018</w:t>
            </w:r>
            <w:r w:rsidRPr="00896268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年部门综合预算一般公共预算支出明细表（按经济分类科目分）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after="240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E343AB" w:rsidRPr="00896268" w:rsidTr="007337A0">
        <w:trPr>
          <w:trHeight w:hRule="exact" w:val="454"/>
        </w:trPr>
        <w:tc>
          <w:tcPr>
            <w:tcW w:w="1697" w:type="dxa"/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3309" w:type="dxa"/>
            <w:gridSpan w:val="3"/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textAlignment w:val="bottom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单位：万元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after="240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E343AB" w:rsidRPr="00896268" w:rsidTr="007337A0">
        <w:trPr>
          <w:trHeight w:hRule="exact" w:val="454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经济科目编码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经济科目名称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人员经费支出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公用经费支出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1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after="240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E343AB" w:rsidRPr="00896268" w:rsidTr="007337A0">
        <w:trPr>
          <w:trHeight w:hRule="exact" w:val="454"/>
        </w:trPr>
        <w:tc>
          <w:tcPr>
            <w:tcW w:w="16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after="240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E343AB" w:rsidRPr="00896268" w:rsidTr="007337A0">
        <w:trPr>
          <w:trHeight w:hRule="exact" w:val="454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3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112.38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98.08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9.30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5.00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after="240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E343AB" w:rsidRPr="00896268" w:rsidTr="007337A0">
        <w:trPr>
          <w:trHeight w:hRule="exact" w:val="454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301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工资福利支出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98.08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98.08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after="240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E343AB" w:rsidRPr="00896268" w:rsidTr="007337A0">
        <w:trPr>
          <w:trHeight w:hRule="exact" w:val="454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30101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基本工资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31.62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31.62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after="240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E343AB" w:rsidRPr="00896268" w:rsidTr="007337A0">
        <w:trPr>
          <w:trHeight w:hRule="exact" w:val="454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30102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津贴补贴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32.71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32.71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after="240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E343AB" w:rsidRPr="00896268" w:rsidTr="007337A0">
        <w:trPr>
          <w:trHeight w:hRule="exact" w:val="454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30103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奖金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19.35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19.35 </w:t>
            </w:r>
          </w:p>
        </w:tc>
        <w:tc>
          <w:tcPr>
            <w:tcW w:w="20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after="240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E343AB" w:rsidRPr="00896268" w:rsidTr="007337A0">
        <w:trPr>
          <w:trHeight w:hRule="exact" w:val="454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30104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基本医疗保险</w:t>
            </w: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 w:rsidRPr="008962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单位支付</w:t>
            </w: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3.68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3.68 </w:t>
            </w:r>
          </w:p>
        </w:tc>
        <w:tc>
          <w:tcPr>
            <w:tcW w:w="20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after="240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E343AB" w:rsidRPr="00896268" w:rsidTr="007337A0">
        <w:trPr>
          <w:trHeight w:hRule="exact" w:val="454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30108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养老保险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9.20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9.20 </w:t>
            </w:r>
          </w:p>
        </w:tc>
        <w:tc>
          <w:tcPr>
            <w:tcW w:w="20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after="240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E343AB" w:rsidRPr="00896268" w:rsidTr="007337A0">
        <w:trPr>
          <w:trHeight w:hRule="exact" w:val="454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30109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大病互助</w:t>
            </w: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 w:rsidRPr="008962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单位支付</w:t>
            </w: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20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after="240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E343AB" w:rsidRPr="00896268" w:rsidTr="007337A0">
        <w:trPr>
          <w:trHeight w:hRule="exact" w:val="454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30110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工伤保险</w:t>
            </w: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 w:rsidRPr="008962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单位支付</w:t>
            </w: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0.09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0.09 </w:t>
            </w:r>
          </w:p>
        </w:tc>
        <w:tc>
          <w:tcPr>
            <w:tcW w:w="20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after="240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E343AB" w:rsidRPr="00896268" w:rsidTr="007337A0">
        <w:trPr>
          <w:trHeight w:hRule="exact" w:val="454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30199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其他工资福利支出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1.36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1.36 </w:t>
            </w:r>
          </w:p>
        </w:tc>
        <w:tc>
          <w:tcPr>
            <w:tcW w:w="20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after="240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E343AB" w:rsidRPr="00896268" w:rsidTr="007337A0">
        <w:trPr>
          <w:trHeight w:hRule="exact" w:val="454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商品和服务支出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14.30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9.30 </w:t>
            </w:r>
          </w:p>
        </w:tc>
        <w:tc>
          <w:tcPr>
            <w:tcW w:w="21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after="240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E343AB" w:rsidRPr="00896268" w:rsidTr="007337A0">
        <w:trPr>
          <w:trHeight w:hRule="exact" w:val="454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30201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办公费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0.70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0.70 </w:t>
            </w:r>
          </w:p>
        </w:tc>
        <w:tc>
          <w:tcPr>
            <w:tcW w:w="21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after="240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E343AB" w:rsidRPr="00896268" w:rsidTr="007337A0">
        <w:trPr>
          <w:trHeight w:hRule="exact" w:val="454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30207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邮电费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0.94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0.94 </w:t>
            </w:r>
          </w:p>
        </w:tc>
        <w:tc>
          <w:tcPr>
            <w:tcW w:w="21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after="240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E343AB" w:rsidRPr="00896268" w:rsidTr="007337A0">
        <w:trPr>
          <w:trHeight w:hRule="exact" w:val="454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30208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取暖费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0.58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0.58 </w:t>
            </w:r>
          </w:p>
        </w:tc>
        <w:tc>
          <w:tcPr>
            <w:tcW w:w="21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after="240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E343AB" w:rsidRPr="00896268" w:rsidTr="007337A0">
        <w:trPr>
          <w:trHeight w:hRule="exact" w:val="454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30211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差旅费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1.20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1.20 </w:t>
            </w:r>
          </w:p>
        </w:tc>
        <w:tc>
          <w:tcPr>
            <w:tcW w:w="21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after="240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E343AB" w:rsidRPr="00896268" w:rsidTr="007337A0">
        <w:trPr>
          <w:trHeight w:hRule="exact" w:val="454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30215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会议费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21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after="240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E343AB" w:rsidRPr="00896268" w:rsidTr="007337A0">
        <w:trPr>
          <w:trHeight w:hRule="exact" w:val="454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30217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公务接待费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21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after="240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E343AB" w:rsidRPr="00896268" w:rsidTr="007337A0">
        <w:trPr>
          <w:trHeight w:hRule="exact" w:val="454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30299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其他商品和服务支出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10.66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5.66 </w:t>
            </w:r>
          </w:p>
        </w:tc>
        <w:tc>
          <w:tcPr>
            <w:tcW w:w="21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after="240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</w:tbl>
    <w:p w:rsidR="00E343AB" w:rsidRPr="00896268" w:rsidRDefault="00E343AB" w:rsidP="00E47590">
      <w:pPr>
        <w:widowControl/>
        <w:spacing w:line="420" w:lineRule="atLeast"/>
        <w:jc w:val="left"/>
        <w:rPr>
          <w:rFonts w:ascii="??" w:hAnsi="??" w:cs="宋体"/>
          <w:vanish/>
          <w:color w:val="2E2E2E"/>
          <w:kern w:val="0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758"/>
        <w:gridCol w:w="3561"/>
        <w:gridCol w:w="2191"/>
        <w:gridCol w:w="2191"/>
        <w:gridCol w:w="2191"/>
        <w:gridCol w:w="2191"/>
      </w:tblGrid>
      <w:tr w:rsidR="00E343AB" w:rsidRPr="00896268" w:rsidTr="007337A0">
        <w:trPr>
          <w:trHeight w:val="454"/>
        </w:trPr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部门公开表</w:t>
            </w: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E343AB" w:rsidRPr="00896268" w:rsidTr="007337A0">
        <w:trPr>
          <w:trHeight w:val="570"/>
        </w:trPr>
        <w:tc>
          <w:tcPr>
            <w:tcW w:w="1408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2018</w:t>
            </w:r>
            <w:r w:rsidRPr="00896268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年部门综合预算一般公共预算基本支出明细表（按功能科目分）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3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单位：万元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功能科目编码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功能科目名称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人员经费支出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公用经费支出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1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**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**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**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107.38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98.08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9.30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1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208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社会保障和就业支出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103.63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94.33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9.30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1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20805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行政事业单位离退休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9.20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9.20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1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2080505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机关事业单位基本养老保险缴费支出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9.20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9.20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1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20816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红十字事业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94.43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94.43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9.30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1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2081601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行政运行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94.43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94.43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9.30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1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210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医疗卫生与计划生育支出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3.75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3.75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1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21011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行政事业单位医疗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3.75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3.75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1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2101101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行政单位医疗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3.75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3.75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E343AB" w:rsidRPr="00896268" w:rsidRDefault="00E343AB" w:rsidP="00E47590">
      <w:pPr>
        <w:widowControl/>
        <w:spacing w:line="420" w:lineRule="atLeast"/>
        <w:jc w:val="left"/>
        <w:rPr>
          <w:rFonts w:ascii="??" w:hAnsi="??" w:cs="宋体"/>
          <w:vanish/>
          <w:color w:val="2E2E2E"/>
          <w:kern w:val="0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803"/>
        <w:gridCol w:w="4168"/>
        <w:gridCol w:w="1080"/>
        <w:gridCol w:w="2120"/>
        <w:gridCol w:w="2120"/>
        <w:gridCol w:w="1794"/>
      </w:tblGrid>
      <w:tr w:rsidR="00E343AB" w:rsidRPr="00896268" w:rsidTr="007337A0">
        <w:trPr>
          <w:trHeight w:val="454"/>
        </w:trPr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部门公开表</w:t>
            </w: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4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E343AB" w:rsidRPr="00896268" w:rsidTr="007337A0">
        <w:trPr>
          <w:trHeight w:val="570"/>
        </w:trPr>
        <w:tc>
          <w:tcPr>
            <w:tcW w:w="1408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2018</w:t>
            </w:r>
            <w:r w:rsidRPr="00896268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年部门综合预算一般公共预算基本支出明细表（按经济分类科目分）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4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单位：万元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经济科目编码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经济科目名称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人员经费支出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公用经费支出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28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**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**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**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107.38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98.08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9.30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301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工资福利支出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98.08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98.08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30101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基本工资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31.62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31.62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30102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津贴补贴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32.71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32.71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30103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奖金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19.35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19.35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30104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基本医疗保险</w:t>
            </w: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单位支付</w:t>
            </w: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3.68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3.68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30108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养老保险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9.20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9.20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30109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大病互助</w:t>
            </w: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单位支付</w:t>
            </w: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0.07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0.07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30110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工伤保险</w:t>
            </w: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单位支付</w:t>
            </w: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0.09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0.09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30199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其他工资福利支出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1.36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1.36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302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商品和服务支出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9.30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9.30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30201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办公费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0.70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0.70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30207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邮电费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0.94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0.94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30208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取暖费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0.58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0.58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30211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差旅费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1.20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1.20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30215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会议费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0.02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0.02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30217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公务接待费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0.20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0.20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hRule="exact" w:val="454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30299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其他商品和服务支出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5.66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5.66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E343AB" w:rsidRPr="00896268" w:rsidRDefault="00E343AB" w:rsidP="00E47590">
      <w:pPr>
        <w:widowControl/>
        <w:spacing w:line="420" w:lineRule="atLeast"/>
        <w:jc w:val="left"/>
        <w:rPr>
          <w:rFonts w:ascii="??" w:hAnsi="??" w:cs="宋体"/>
          <w:vanish/>
          <w:color w:val="2E2E2E"/>
          <w:kern w:val="0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552"/>
        <w:gridCol w:w="1749"/>
        <w:gridCol w:w="2812"/>
        <w:gridCol w:w="2009"/>
        <w:gridCol w:w="3167"/>
        <w:gridCol w:w="1796"/>
      </w:tblGrid>
      <w:tr w:rsidR="00E343AB" w:rsidRPr="00896268" w:rsidTr="007337A0">
        <w:trPr>
          <w:trHeight w:val="449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部门公开表</w:t>
            </w: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0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E343AB" w:rsidRPr="00896268" w:rsidTr="007337A0">
        <w:trPr>
          <w:trHeight w:val="449"/>
        </w:trPr>
        <w:tc>
          <w:tcPr>
            <w:tcW w:w="1408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>2018</w:t>
            </w:r>
            <w:r w:rsidRPr="00896268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年部门综合预算政府性基金收支表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val="454"/>
        </w:trPr>
        <w:tc>
          <w:tcPr>
            <w:tcW w:w="43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0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单位：万元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val="454"/>
        </w:trPr>
        <w:tc>
          <w:tcPr>
            <w:tcW w:w="4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收</w:t>
            </w:r>
            <w:r w:rsidRPr="00896268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入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7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支</w:t>
            </w:r>
            <w:r w:rsidRPr="00896268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val="45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</w:t>
            </w:r>
            <w:r w:rsidRPr="00896268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目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预算数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支出功能分科目（按大类）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预算数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支出经济科目（按大类）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预算数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val="45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一、政府性基金拨款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20"/>
                <w:szCs w:val="20"/>
              </w:rPr>
              <w:t>一、科学技术支出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一、人员经费和公用经费支出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val="45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20"/>
                <w:szCs w:val="20"/>
              </w:rPr>
              <w:t>二、文化体育与传媒支出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工资福利支出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val="45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20"/>
                <w:szCs w:val="20"/>
              </w:rPr>
              <w:t>三、社会保障和就业支出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商品和服务支出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val="45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20"/>
                <w:szCs w:val="20"/>
              </w:rPr>
              <w:t>四、节能环保支出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对个人和家庭的补助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val="45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20"/>
                <w:szCs w:val="20"/>
              </w:rPr>
              <w:t>五、城乡社区支出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二、项目支出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val="45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20"/>
                <w:szCs w:val="20"/>
              </w:rPr>
              <w:t>六、农林水支出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工资福利支出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val="45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20"/>
                <w:szCs w:val="20"/>
              </w:rPr>
              <w:t>七、交通运输支出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商品和服务支出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val="45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20"/>
                <w:szCs w:val="20"/>
              </w:rPr>
              <w:t>八、资源勘探信息等支出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对个人和家庭的补助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val="45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20"/>
                <w:szCs w:val="20"/>
              </w:rPr>
              <w:t>九、商业服务等支出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债务付息及费用支出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val="45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20"/>
                <w:szCs w:val="20"/>
              </w:rPr>
              <w:t>十、金融支出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资本性支出</w:t>
            </w: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基本建设</w:t>
            </w: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val="45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20"/>
                <w:szCs w:val="20"/>
              </w:rPr>
              <w:t>十一、其他支出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资本性支出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val="45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20"/>
                <w:szCs w:val="20"/>
              </w:rPr>
              <w:t>十二、转移性支出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对企业补助</w:t>
            </w: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基本建设）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val="45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20"/>
                <w:szCs w:val="20"/>
              </w:rPr>
              <w:t>十三、债务还本支出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对企业补助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val="45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20"/>
                <w:szCs w:val="20"/>
              </w:rPr>
              <w:t>十四、债务付息支出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对社会保障基金补助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val="45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20"/>
                <w:szCs w:val="20"/>
              </w:rPr>
              <w:t>十五、债务发行费用支出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其他支出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val="45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三、上缴上级支出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val="45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四、事业单位经营支出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val="45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五、对附属单位补助支出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val="45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val="45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val="45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本年收入合计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本年支出合计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本年支出合计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E343AB" w:rsidRPr="00896268" w:rsidRDefault="00E343AB" w:rsidP="00E47590">
      <w:pPr>
        <w:widowControl/>
        <w:spacing w:line="420" w:lineRule="atLeast"/>
        <w:jc w:val="left"/>
        <w:rPr>
          <w:rFonts w:ascii="??" w:hAnsi="??" w:cs="宋体"/>
          <w:vanish/>
          <w:color w:val="2E2E2E"/>
          <w:kern w:val="0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782"/>
        <w:gridCol w:w="3356"/>
        <w:gridCol w:w="1834"/>
        <w:gridCol w:w="3547"/>
        <w:gridCol w:w="3540"/>
      </w:tblGrid>
      <w:tr w:rsidR="00E343AB" w:rsidRPr="00896268" w:rsidTr="007337A0">
        <w:trPr>
          <w:trHeight w:val="454"/>
        </w:trPr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部门公开表</w:t>
            </w: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354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3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E343AB" w:rsidRPr="00896268" w:rsidTr="007337A0">
        <w:trPr>
          <w:trHeight w:val="553"/>
        </w:trPr>
        <w:tc>
          <w:tcPr>
            <w:tcW w:w="1051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2018</w:t>
            </w:r>
            <w:r w:rsidRPr="00896268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年部门综合预算项目支出表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E343AB" w:rsidRPr="00896268" w:rsidTr="007337A0">
        <w:trPr>
          <w:trHeight w:val="454"/>
        </w:trPr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3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354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3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单位：万元</w:t>
            </w: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val="454"/>
        </w:trPr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单位编码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单位（项目）名称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项目金额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项目简介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E343AB" w:rsidRPr="00896268" w:rsidTr="007337A0">
        <w:trPr>
          <w:trHeight w:val="454"/>
        </w:trPr>
        <w:tc>
          <w:tcPr>
            <w:tcW w:w="17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**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**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**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**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E343AB" w:rsidRPr="00896268" w:rsidTr="007337A0">
        <w:trPr>
          <w:trHeight w:val="454"/>
        </w:trPr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E343AB" w:rsidRPr="00896268" w:rsidTr="007337A0">
        <w:trPr>
          <w:trHeight w:val="454"/>
        </w:trPr>
        <w:tc>
          <w:tcPr>
            <w:tcW w:w="1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宝鸡市红十字会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E343AB" w:rsidRPr="00896268" w:rsidTr="007337A0">
        <w:trPr>
          <w:trHeight w:val="454"/>
        </w:trPr>
        <w:tc>
          <w:tcPr>
            <w:tcW w:w="1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813001</w:t>
            </w:r>
          </w:p>
        </w:tc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宝鸡市红十字会</w:t>
            </w: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E343AB" w:rsidRPr="00896268" w:rsidTr="007337A0">
        <w:trPr>
          <w:trHeight w:val="454"/>
        </w:trPr>
        <w:tc>
          <w:tcPr>
            <w:tcW w:w="1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813001</w:t>
            </w:r>
          </w:p>
        </w:tc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工作经费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</w:tbl>
    <w:p w:rsidR="00E343AB" w:rsidRPr="00896268" w:rsidRDefault="00E343AB" w:rsidP="00E47590">
      <w:pPr>
        <w:widowControl/>
        <w:spacing w:line="420" w:lineRule="atLeast"/>
        <w:jc w:val="left"/>
        <w:rPr>
          <w:rFonts w:ascii="??" w:hAnsi="??" w:cs="宋体"/>
          <w:vanish/>
          <w:color w:val="2E2E2E"/>
          <w:kern w:val="0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40"/>
        <w:gridCol w:w="640"/>
        <w:gridCol w:w="640"/>
        <w:gridCol w:w="1480"/>
        <w:gridCol w:w="2200"/>
        <w:gridCol w:w="1940"/>
        <w:gridCol w:w="1420"/>
        <w:gridCol w:w="1100"/>
        <w:gridCol w:w="1240"/>
        <w:gridCol w:w="1560"/>
        <w:gridCol w:w="1100"/>
      </w:tblGrid>
      <w:tr w:rsidR="00E343AB" w:rsidRPr="00896268" w:rsidTr="007337A0">
        <w:trPr>
          <w:trHeight w:val="454"/>
        </w:trPr>
        <w:tc>
          <w:tcPr>
            <w:tcW w:w="19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部门公开表</w:t>
            </w: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E343AB" w:rsidRPr="00896268" w:rsidTr="007337A0">
        <w:trPr>
          <w:trHeight w:val="465"/>
        </w:trPr>
        <w:tc>
          <w:tcPr>
            <w:tcW w:w="1396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2018</w:t>
            </w:r>
            <w:r w:rsidRPr="00896268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年部门综合预算政府采购（资产配置、购买服务）预算表</w:t>
            </w:r>
            <w:r w:rsidRPr="00896268">
              <w:rPr>
                <w:rFonts w:ascii="??" w:hAnsi="??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val="454"/>
        </w:trPr>
        <w:tc>
          <w:tcPr>
            <w:tcW w:w="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单位：万元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val="555"/>
        </w:trPr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科目编码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单位编码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采购项目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采购目录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规格型号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数量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实施采购时间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预算金额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说明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类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款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项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E343AB" w:rsidRPr="00896268" w:rsidTr="007337A0">
        <w:trPr>
          <w:trHeight w:val="45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**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**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**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**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**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**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**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**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**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**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343AB" w:rsidRPr="00896268" w:rsidTr="007337A0">
        <w:trPr>
          <w:trHeight w:val="45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896268">
              <w:rPr>
                <w:rFonts w:ascii="??" w:hAnsi="??" w:cs="宋体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E343AB" w:rsidRPr="00896268" w:rsidRDefault="00E343AB" w:rsidP="00E47590">
      <w:pPr>
        <w:widowControl/>
        <w:spacing w:line="420" w:lineRule="atLeast"/>
        <w:jc w:val="left"/>
        <w:rPr>
          <w:rFonts w:ascii="??" w:hAnsi="??" w:cs="宋体"/>
          <w:vanish/>
          <w:color w:val="2E2E2E"/>
          <w:kern w:val="0"/>
          <w:szCs w:val="21"/>
        </w:rPr>
      </w:pPr>
    </w:p>
    <w:tbl>
      <w:tblPr>
        <w:tblW w:w="14673" w:type="dxa"/>
        <w:tblInd w:w="4" w:type="dxa"/>
        <w:tblCellMar>
          <w:left w:w="0" w:type="dxa"/>
          <w:right w:w="0" w:type="dxa"/>
        </w:tblCellMar>
        <w:tblLook w:val="0000"/>
      </w:tblPr>
      <w:tblGrid>
        <w:gridCol w:w="634"/>
        <w:gridCol w:w="486"/>
        <w:gridCol w:w="486"/>
        <w:gridCol w:w="756"/>
        <w:gridCol w:w="486"/>
        <w:gridCol w:w="479"/>
        <w:gridCol w:w="437"/>
        <w:gridCol w:w="379"/>
        <w:gridCol w:w="29"/>
        <w:gridCol w:w="396"/>
        <w:gridCol w:w="150"/>
        <w:gridCol w:w="246"/>
        <w:gridCol w:w="576"/>
        <w:gridCol w:w="324"/>
        <w:gridCol w:w="252"/>
        <w:gridCol w:w="756"/>
        <w:gridCol w:w="139"/>
        <w:gridCol w:w="347"/>
        <w:gridCol w:w="479"/>
        <w:gridCol w:w="286"/>
        <w:gridCol w:w="193"/>
        <w:gridCol w:w="451"/>
        <w:gridCol w:w="473"/>
        <w:gridCol w:w="103"/>
        <w:gridCol w:w="396"/>
        <w:gridCol w:w="576"/>
        <w:gridCol w:w="71"/>
        <w:gridCol w:w="505"/>
        <w:gridCol w:w="644"/>
        <w:gridCol w:w="112"/>
        <w:gridCol w:w="396"/>
        <w:gridCol w:w="464"/>
        <w:gridCol w:w="451"/>
        <w:gridCol w:w="479"/>
        <w:gridCol w:w="325"/>
        <w:gridCol w:w="251"/>
        <w:gridCol w:w="660"/>
      </w:tblGrid>
      <w:tr w:rsidR="00E343AB" w:rsidRPr="00896268" w:rsidTr="007337A0">
        <w:trPr>
          <w:gridAfter w:val="2"/>
          <w:wAfter w:w="911" w:type="dxa"/>
          <w:trHeight w:val="452"/>
        </w:trPr>
        <w:tc>
          <w:tcPr>
            <w:tcW w:w="4143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896268">
              <w:rPr>
                <w:rFonts w:ascii="宋体" w:hAnsi="宋体" w:cs="宋体" w:hint="eastAsia"/>
                <w:kern w:val="0"/>
                <w:sz w:val="18"/>
                <w:szCs w:val="18"/>
              </w:rPr>
              <w:t>部门公开表</w:t>
            </w:r>
            <w:r w:rsidRPr="00896268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5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43AB" w:rsidRPr="00896268" w:rsidRDefault="00E343AB" w:rsidP="007337A0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E343AB" w:rsidRPr="004E139C" w:rsidTr="007337A0">
        <w:tblPrEx>
          <w:tblCellMar>
            <w:left w:w="108" w:type="dxa"/>
            <w:right w:w="108" w:type="dxa"/>
          </w:tblCellMar>
          <w:tblLook w:val="00A0"/>
        </w:tblPrEx>
        <w:trPr>
          <w:trHeight w:val="518"/>
        </w:trPr>
        <w:tc>
          <w:tcPr>
            <w:tcW w:w="14673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32"/>
                <w:szCs w:val="32"/>
              </w:rPr>
            </w:pPr>
            <w:r w:rsidRPr="004E139C">
              <w:rPr>
                <w:rFonts w:ascii="方正小标宋简体" w:eastAsia="方正小标宋简体" w:hAnsi="宋体" w:cs="宋体"/>
                <w:b/>
                <w:bCs/>
                <w:kern w:val="0"/>
                <w:sz w:val="32"/>
                <w:szCs w:val="32"/>
              </w:rPr>
              <w:t>2018</w:t>
            </w:r>
            <w:r w:rsidRPr="004E139C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2"/>
                <w:szCs w:val="32"/>
              </w:rPr>
              <w:t>年部门综合预算一般公共预算拨款“三公”经费及会议费、培训费支出预算表</w:t>
            </w:r>
          </w:p>
        </w:tc>
      </w:tr>
      <w:tr w:rsidR="00E343AB" w:rsidRPr="004E139C" w:rsidTr="007337A0">
        <w:tblPrEx>
          <w:tblCellMar>
            <w:left w:w="108" w:type="dxa"/>
            <w:right w:w="108" w:type="dxa"/>
          </w:tblCellMar>
          <w:tblLook w:val="00A0"/>
        </w:tblPrEx>
        <w:trPr>
          <w:trHeight w:val="409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</w:t>
            </w: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>位：万元</w:t>
            </w:r>
          </w:p>
        </w:tc>
      </w:tr>
      <w:tr w:rsidR="00E343AB" w:rsidRPr="004E139C" w:rsidTr="007337A0">
        <w:tblPrEx>
          <w:tblCellMar>
            <w:left w:w="108" w:type="dxa"/>
            <w:right w:w="108" w:type="dxa"/>
          </w:tblCellMar>
          <w:tblLook w:val="00A0"/>
        </w:tblPrEx>
        <w:trPr>
          <w:trHeight w:val="491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43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3AB" w:rsidRPr="004E139C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3AB" w:rsidRPr="004E139C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49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3AB" w:rsidRPr="004E139C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>增减变化情况</w:t>
            </w:r>
          </w:p>
        </w:tc>
      </w:tr>
      <w:tr w:rsidR="00E343AB" w:rsidRPr="004E139C" w:rsidTr="007337A0">
        <w:tblPrEx>
          <w:tblCellMar>
            <w:left w:w="108" w:type="dxa"/>
            <w:right w:w="108" w:type="dxa"/>
          </w:tblCellMar>
          <w:tblLook w:val="00A0"/>
        </w:tblPrEx>
        <w:trPr>
          <w:trHeight w:val="491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30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3AB" w:rsidRPr="004E139C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>一般公共预算拨款安排的“三公”经费预算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>会议费</w:t>
            </w:r>
          </w:p>
        </w:tc>
        <w:tc>
          <w:tcPr>
            <w:tcW w:w="3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32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3AB" w:rsidRPr="004E139C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>一般公共预算拨款安排的“三公”经费预算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>会议费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3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3AB" w:rsidRPr="004E139C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>一般公共预算拨款安排的“三公”经费预算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>会议费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>培训费</w:t>
            </w:r>
          </w:p>
        </w:tc>
      </w:tr>
      <w:tr w:rsidR="00E343AB" w:rsidRPr="004E139C" w:rsidTr="007337A0">
        <w:tblPrEx>
          <w:tblCellMar>
            <w:left w:w="108" w:type="dxa"/>
            <w:right w:w="108" w:type="dxa"/>
          </w:tblCellMar>
          <w:tblLook w:val="00A0"/>
        </w:tblPrEx>
        <w:trPr>
          <w:trHeight w:val="491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>因公出国（境）费用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>公务接待费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>公务用车购置及运行维护费</w:t>
            </w: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>因公出国（境）费用</w:t>
            </w:r>
          </w:p>
        </w:tc>
        <w:tc>
          <w:tcPr>
            <w:tcW w:w="4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>公务接待费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>公务用车购置及运行维护费</w:t>
            </w:r>
          </w:p>
        </w:tc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7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>因公出国（境）费用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>公务接待费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>公务用车购置及运行维护费</w:t>
            </w:r>
          </w:p>
        </w:tc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E343AB" w:rsidRPr="004E139C" w:rsidTr="007337A0">
        <w:tblPrEx>
          <w:tblCellMar>
            <w:left w:w="108" w:type="dxa"/>
            <w:right w:w="108" w:type="dxa"/>
          </w:tblCellMar>
          <w:tblLook w:val="00A0"/>
        </w:tblPrEx>
        <w:trPr>
          <w:trHeight w:val="77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>公务用车购置费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>公务用车运行维护费</w:t>
            </w: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>公务用车购置费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>公务用车运行维护费</w:t>
            </w:r>
          </w:p>
        </w:tc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>公务用车购置费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>公务用车运行维护费</w:t>
            </w:r>
          </w:p>
        </w:tc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E343AB" w:rsidRPr="004E139C" w:rsidTr="007337A0">
        <w:tblPrEx>
          <w:tblCellMar>
            <w:left w:w="108" w:type="dxa"/>
            <w:right w:w="108" w:type="dxa"/>
          </w:tblCellMar>
          <w:tblLook w:val="00A0"/>
        </w:tblPrEx>
        <w:trPr>
          <w:trHeight w:val="40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4E139C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>宝鸡市红十字会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/>
                <w:kern w:val="0"/>
                <w:sz w:val="18"/>
                <w:szCs w:val="18"/>
              </w:rPr>
              <w:t>0.2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/>
                <w:kern w:val="0"/>
                <w:sz w:val="18"/>
                <w:szCs w:val="18"/>
              </w:rPr>
              <w:t>0.2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/>
                <w:kern w:val="0"/>
                <w:sz w:val="18"/>
                <w:szCs w:val="18"/>
              </w:rPr>
              <w:t>0.2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/>
                <w:kern w:val="0"/>
                <w:sz w:val="18"/>
                <w:szCs w:val="18"/>
              </w:rPr>
              <w:t>0.22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/>
                <w:kern w:val="0"/>
                <w:sz w:val="18"/>
                <w:szCs w:val="18"/>
              </w:rPr>
              <w:t>0.22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/>
                <w:kern w:val="0"/>
                <w:sz w:val="18"/>
                <w:szCs w:val="18"/>
              </w:rPr>
              <w:t>0.2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/>
                <w:kern w:val="0"/>
                <w:sz w:val="18"/>
                <w:szCs w:val="18"/>
              </w:rPr>
              <w:t>0.02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/>
                <w:kern w:val="0"/>
                <w:sz w:val="18"/>
                <w:szCs w:val="18"/>
              </w:rPr>
              <w:t>0.02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/>
                <w:kern w:val="0"/>
                <w:sz w:val="18"/>
                <w:szCs w:val="18"/>
              </w:rPr>
              <w:t>0.02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/>
                <w:kern w:val="0"/>
                <w:sz w:val="18"/>
                <w:szCs w:val="18"/>
              </w:rPr>
              <w:t>0.02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43AB" w:rsidRPr="004E139C" w:rsidTr="007337A0">
        <w:tblPrEx>
          <w:tblCellMar>
            <w:left w:w="108" w:type="dxa"/>
            <w:right w:w="108" w:type="dxa"/>
          </w:tblCellMar>
          <w:tblLook w:val="00A0"/>
        </w:tblPrEx>
        <w:trPr>
          <w:trHeight w:val="32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43AB" w:rsidRPr="004E139C" w:rsidTr="007337A0">
        <w:tblPrEx>
          <w:tblCellMar>
            <w:left w:w="108" w:type="dxa"/>
            <w:right w:w="108" w:type="dxa"/>
          </w:tblCellMar>
          <w:tblLook w:val="00A0"/>
        </w:tblPrEx>
        <w:trPr>
          <w:trHeight w:val="32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43AB" w:rsidRPr="004E139C" w:rsidTr="007337A0">
        <w:tblPrEx>
          <w:tblCellMar>
            <w:left w:w="108" w:type="dxa"/>
            <w:right w:w="108" w:type="dxa"/>
          </w:tblCellMar>
          <w:tblLook w:val="00A0"/>
        </w:tblPrEx>
        <w:trPr>
          <w:trHeight w:val="32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3AB" w:rsidRPr="004E139C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E139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E343AB" w:rsidRPr="00BD62AE" w:rsidRDefault="00E343AB" w:rsidP="00E47590">
      <w:pPr>
        <w:rPr>
          <w:sz w:val="18"/>
          <w:szCs w:val="18"/>
        </w:rPr>
      </w:pPr>
      <w:r w:rsidRPr="00BD62AE">
        <w:rPr>
          <w:rFonts w:hint="eastAsia"/>
          <w:sz w:val="18"/>
          <w:szCs w:val="18"/>
        </w:rPr>
        <w:t>部门公开</w:t>
      </w:r>
      <w:r w:rsidRPr="00BD62AE">
        <w:rPr>
          <w:sz w:val="18"/>
          <w:szCs w:val="18"/>
        </w:rPr>
        <w:t>13</w:t>
      </w:r>
      <w:r w:rsidRPr="00BD62AE">
        <w:rPr>
          <w:rFonts w:hint="eastAsia"/>
          <w:sz w:val="18"/>
          <w:szCs w:val="18"/>
        </w:rPr>
        <w:t>表</w:t>
      </w:r>
    </w:p>
    <w:tbl>
      <w:tblPr>
        <w:tblW w:w="13923" w:type="dxa"/>
        <w:tblLook w:val="00A0"/>
      </w:tblPr>
      <w:tblGrid>
        <w:gridCol w:w="515"/>
        <w:gridCol w:w="558"/>
        <w:gridCol w:w="1073"/>
        <w:gridCol w:w="2746"/>
        <w:gridCol w:w="1652"/>
        <w:gridCol w:w="1609"/>
        <w:gridCol w:w="1630"/>
        <w:gridCol w:w="1008"/>
        <w:gridCol w:w="3132"/>
      </w:tblGrid>
      <w:tr w:rsidR="00E343AB" w:rsidRPr="005F51F0" w:rsidTr="007337A0">
        <w:trPr>
          <w:trHeight w:val="674"/>
        </w:trPr>
        <w:tc>
          <w:tcPr>
            <w:tcW w:w="139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AB" w:rsidRPr="005F51F0" w:rsidRDefault="00E343AB" w:rsidP="007337A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8"/>
                <w:szCs w:val="48"/>
              </w:rPr>
            </w:pPr>
            <w:r w:rsidRPr="005F51F0"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  <w:t>2018</w:t>
            </w:r>
            <w:r w:rsidRPr="005F51F0">
              <w:rPr>
                <w:rFonts w:ascii="宋体" w:hAnsi="宋体" w:cs="宋体" w:hint="eastAsia"/>
                <w:b/>
                <w:bCs/>
                <w:kern w:val="0"/>
                <w:sz w:val="48"/>
                <w:szCs w:val="48"/>
              </w:rPr>
              <w:t>年部门专项业务经费绩效目标表</w:t>
            </w:r>
          </w:p>
        </w:tc>
      </w:tr>
      <w:tr w:rsidR="00E343AB" w:rsidRPr="005F51F0" w:rsidTr="007337A0">
        <w:trPr>
          <w:trHeight w:val="285"/>
        </w:trPr>
        <w:tc>
          <w:tcPr>
            <w:tcW w:w="139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AB" w:rsidRPr="005F51F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343AB" w:rsidRPr="005F51F0" w:rsidTr="007337A0">
        <w:trPr>
          <w:trHeight w:val="884"/>
        </w:trPr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AB" w:rsidRPr="005F51F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>专项（项目）名称</w:t>
            </w:r>
          </w:p>
        </w:tc>
        <w:tc>
          <w:tcPr>
            <w:tcW w:w="11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343AB" w:rsidRPr="005F51F0" w:rsidTr="007337A0">
        <w:trPr>
          <w:trHeight w:val="599"/>
        </w:trPr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AB" w:rsidRPr="005F51F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>主管部门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3AB" w:rsidRPr="005F51F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>实施期限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343AB" w:rsidRPr="005F51F0" w:rsidTr="007337A0">
        <w:trPr>
          <w:trHeight w:val="599"/>
        </w:trPr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3AB" w:rsidRPr="005F51F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>资金金额</w:t>
            </w:r>
            <w:r w:rsidRPr="005F51F0">
              <w:rPr>
                <w:rFonts w:ascii="宋体" w:cs="宋体"/>
                <w:kern w:val="0"/>
                <w:sz w:val="24"/>
              </w:rPr>
              <w:br/>
            </w:r>
            <w:r w:rsidRPr="005F51F0"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5F51F0">
              <w:rPr>
                <w:rFonts w:ascii="宋体" w:hAnsi="宋体" w:cs="宋体" w:hint="eastAsia"/>
                <w:kern w:val="0"/>
                <w:sz w:val="24"/>
              </w:rPr>
              <w:t>实施期资金总额：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5F51F0">
              <w:rPr>
                <w:rFonts w:ascii="宋体" w:hAnsi="宋体" w:cs="宋体" w:hint="eastAsia"/>
                <w:kern w:val="0"/>
                <w:sz w:val="24"/>
              </w:rPr>
              <w:t>年度资金总额：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3AB" w:rsidRPr="005F51F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343AB" w:rsidRPr="005F51F0" w:rsidTr="007337A0">
        <w:trPr>
          <w:trHeight w:val="599"/>
        </w:trPr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 w:rsidRPr="005F51F0">
              <w:rPr>
                <w:rFonts w:ascii="宋体" w:hAnsi="宋体" w:cs="宋体" w:hint="eastAsia"/>
                <w:kern w:val="0"/>
                <w:sz w:val="24"/>
              </w:rPr>
              <w:t>其中：财政拨款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 w:rsidRPr="005F51F0">
              <w:rPr>
                <w:rFonts w:ascii="宋体" w:hAnsi="宋体" w:cs="宋体" w:hint="eastAsia"/>
                <w:kern w:val="0"/>
                <w:sz w:val="24"/>
              </w:rPr>
              <w:t>其中：财政拨款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3AB" w:rsidRPr="005F51F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343AB" w:rsidRPr="005F51F0" w:rsidTr="007337A0">
        <w:trPr>
          <w:trHeight w:val="659"/>
        </w:trPr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/>
                <w:kern w:val="0"/>
                <w:sz w:val="24"/>
              </w:rPr>
              <w:t xml:space="preserve">          </w:t>
            </w:r>
            <w:r w:rsidRPr="005F51F0">
              <w:rPr>
                <w:rFonts w:ascii="宋体" w:hAnsi="宋体" w:cs="宋体" w:hint="eastAsia"/>
                <w:kern w:val="0"/>
                <w:sz w:val="24"/>
              </w:rPr>
              <w:t>其他资金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/>
                <w:kern w:val="0"/>
                <w:sz w:val="24"/>
              </w:rPr>
              <w:t xml:space="preserve">          </w:t>
            </w:r>
            <w:r w:rsidRPr="005F51F0">
              <w:rPr>
                <w:rFonts w:ascii="宋体" w:hAnsi="宋体" w:cs="宋体" w:hint="eastAsia"/>
                <w:kern w:val="0"/>
                <w:sz w:val="24"/>
              </w:rPr>
              <w:t>其他资金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3AB" w:rsidRPr="005F51F0" w:rsidRDefault="00E343AB" w:rsidP="007337A0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343AB" w:rsidRPr="005F51F0" w:rsidTr="007337A0">
        <w:trPr>
          <w:trHeight w:val="599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>总</w:t>
            </w:r>
            <w:r w:rsidRPr="005F51F0">
              <w:rPr>
                <w:rFonts w:ascii="宋体" w:cs="宋体"/>
                <w:kern w:val="0"/>
                <w:sz w:val="24"/>
              </w:rPr>
              <w:br/>
            </w:r>
            <w:r w:rsidRPr="005F51F0">
              <w:rPr>
                <w:rFonts w:ascii="宋体" w:hAnsi="宋体" w:cs="宋体" w:hint="eastAsia"/>
                <w:kern w:val="0"/>
                <w:sz w:val="24"/>
              </w:rPr>
              <w:t>体</w:t>
            </w:r>
            <w:r w:rsidRPr="005F51F0">
              <w:rPr>
                <w:rFonts w:ascii="宋体" w:cs="宋体"/>
                <w:kern w:val="0"/>
                <w:sz w:val="24"/>
              </w:rPr>
              <w:br/>
            </w:r>
            <w:r w:rsidRPr="005F51F0">
              <w:rPr>
                <w:rFonts w:ascii="宋体" w:hAnsi="宋体" w:cs="宋体" w:hint="eastAsia"/>
                <w:kern w:val="0"/>
                <w:sz w:val="24"/>
              </w:rPr>
              <w:t>目</w:t>
            </w:r>
            <w:r w:rsidRPr="005F51F0">
              <w:rPr>
                <w:rFonts w:ascii="宋体" w:cs="宋体"/>
                <w:kern w:val="0"/>
                <w:sz w:val="24"/>
              </w:rPr>
              <w:br/>
            </w:r>
            <w:r w:rsidRPr="005F51F0">
              <w:rPr>
                <w:rFonts w:ascii="宋体" w:hAnsi="宋体" w:cs="宋体" w:hint="eastAsia"/>
                <w:kern w:val="0"/>
                <w:sz w:val="24"/>
              </w:rPr>
              <w:t>标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>实施期总目标</w:t>
            </w:r>
          </w:p>
        </w:tc>
        <w:tc>
          <w:tcPr>
            <w:tcW w:w="7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3AB" w:rsidRPr="005F51F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>年度目标</w:t>
            </w:r>
          </w:p>
        </w:tc>
      </w:tr>
      <w:tr w:rsidR="00E343AB" w:rsidRPr="005F51F0" w:rsidTr="007337A0">
        <w:trPr>
          <w:trHeight w:val="169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cs="宋体"/>
                <w:kern w:val="0"/>
                <w:sz w:val="24"/>
              </w:rPr>
              <w:br/>
            </w:r>
            <w:r w:rsidRPr="005F51F0">
              <w:rPr>
                <w:rFonts w:ascii="宋体" w:cs="宋体"/>
                <w:kern w:val="0"/>
                <w:sz w:val="24"/>
              </w:rPr>
              <w:br/>
            </w:r>
            <w:r w:rsidRPr="005F51F0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3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343AB" w:rsidRPr="005F51F0" w:rsidTr="007337A0">
        <w:trPr>
          <w:trHeight w:val="644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>绩</w:t>
            </w:r>
            <w:r w:rsidRPr="005F51F0">
              <w:rPr>
                <w:rFonts w:ascii="宋体" w:cs="宋体"/>
                <w:kern w:val="0"/>
                <w:sz w:val="24"/>
              </w:rPr>
              <w:br/>
            </w:r>
            <w:r w:rsidRPr="005F51F0">
              <w:rPr>
                <w:rFonts w:ascii="宋体" w:hAnsi="宋体" w:cs="宋体" w:hint="eastAsia"/>
                <w:kern w:val="0"/>
                <w:sz w:val="24"/>
              </w:rPr>
              <w:t>效</w:t>
            </w:r>
            <w:r w:rsidRPr="005F51F0">
              <w:rPr>
                <w:rFonts w:ascii="宋体" w:cs="宋体"/>
                <w:kern w:val="0"/>
                <w:sz w:val="24"/>
              </w:rPr>
              <w:br/>
            </w:r>
            <w:r w:rsidRPr="005F51F0">
              <w:rPr>
                <w:rFonts w:ascii="宋体" w:hAnsi="宋体" w:cs="宋体" w:hint="eastAsia"/>
                <w:kern w:val="0"/>
                <w:sz w:val="24"/>
              </w:rPr>
              <w:t>指</w:t>
            </w:r>
            <w:r w:rsidRPr="005F51F0">
              <w:rPr>
                <w:rFonts w:ascii="宋体" w:cs="宋体"/>
                <w:kern w:val="0"/>
                <w:sz w:val="24"/>
              </w:rPr>
              <w:br/>
            </w:r>
            <w:r w:rsidRPr="005F51F0">
              <w:rPr>
                <w:rFonts w:ascii="宋体" w:hAnsi="宋体" w:cs="宋体" w:hint="eastAsia"/>
                <w:kern w:val="0"/>
                <w:sz w:val="24"/>
              </w:rPr>
              <w:t>标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F51F0">
              <w:rPr>
                <w:rFonts w:ascii="宋体" w:hAnsi="宋体" w:cs="宋体" w:hint="eastAsia"/>
                <w:kern w:val="0"/>
                <w:sz w:val="20"/>
                <w:szCs w:val="20"/>
              </w:rPr>
              <w:t>一级</w:t>
            </w:r>
            <w:r w:rsidRPr="005F51F0">
              <w:rPr>
                <w:rFonts w:ascii="宋体" w:cs="宋体"/>
                <w:kern w:val="0"/>
                <w:sz w:val="20"/>
                <w:szCs w:val="20"/>
              </w:rPr>
              <w:br/>
            </w:r>
            <w:r w:rsidRPr="005F51F0">
              <w:rPr>
                <w:rFonts w:ascii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>二级指标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>指标内容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>指标值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>二级指标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>指标内容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>指标值</w:t>
            </w:r>
          </w:p>
        </w:tc>
      </w:tr>
      <w:tr w:rsidR="00E343AB" w:rsidRPr="005F51F0" w:rsidTr="007337A0">
        <w:trPr>
          <w:trHeight w:val="974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>产</w:t>
            </w:r>
            <w:r w:rsidRPr="005F51F0">
              <w:rPr>
                <w:rFonts w:ascii="宋体" w:cs="宋体"/>
                <w:kern w:val="0"/>
                <w:sz w:val="24"/>
              </w:rPr>
              <w:br/>
            </w:r>
            <w:r w:rsidRPr="005F51F0">
              <w:rPr>
                <w:rFonts w:ascii="宋体" w:hAnsi="宋体" w:cs="宋体" w:hint="eastAsia"/>
                <w:kern w:val="0"/>
                <w:sz w:val="24"/>
              </w:rPr>
              <w:t>出</w:t>
            </w:r>
            <w:r w:rsidRPr="005F51F0">
              <w:rPr>
                <w:rFonts w:ascii="宋体" w:cs="宋体"/>
                <w:kern w:val="0"/>
                <w:sz w:val="24"/>
              </w:rPr>
              <w:br/>
            </w:r>
            <w:r w:rsidRPr="005F51F0">
              <w:rPr>
                <w:rFonts w:ascii="宋体" w:hAnsi="宋体" w:cs="宋体" w:hint="eastAsia"/>
                <w:kern w:val="0"/>
                <w:sz w:val="24"/>
              </w:rPr>
              <w:t>指</w:t>
            </w:r>
            <w:r w:rsidRPr="005F51F0">
              <w:rPr>
                <w:rFonts w:ascii="宋体" w:cs="宋体"/>
                <w:kern w:val="0"/>
                <w:sz w:val="24"/>
              </w:rPr>
              <w:br/>
            </w:r>
            <w:r w:rsidRPr="005F51F0">
              <w:rPr>
                <w:rFonts w:ascii="宋体" w:hAnsi="宋体" w:cs="宋体" w:hint="eastAsia"/>
                <w:kern w:val="0"/>
                <w:sz w:val="24"/>
              </w:rPr>
              <w:t>标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>数量指标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>数量指标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343AB" w:rsidRPr="005F51F0" w:rsidTr="007337A0">
        <w:trPr>
          <w:trHeight w:val="644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343AB" w:rsidRPr="005F51F0" w:rsidTr="007337A0">
        <w:trPr>
          <w:trHeight w:val="644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343AB" w:rsidRPr="005F51F0" w:rsidTr="007337A0">
        <w:trPr>
          <w:trHeight w:val="974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>质量指标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>质量指标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343AB" w:rsidRPr="005F51F0" w:rsidTr="007337A0">
        <w:trPr>
          <w:trHeight w:val="974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343AB" w:rsidRPr="005F51F0" w:rsidTr="007337A0">
        <w:trPr>
          <w:trHeight w:val="974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343AB" w:rsidRPr="005F51F0" w:rsidTr="007337A0">
        <w:trPr>
          <w:trHeight w:val="644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>时效指标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>时效指标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343AB" w:rsidRPr="005F51F0" w:rsidTr="007337A0">
        <w:trPr>
          <w:trHeight w:val="644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343AB" w:rsidRPr="005F51F0" w:rsidTr="007337A0">
        <w:trPr>
          <w:trHeight w:val="738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>成本指标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>成本指标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343AB" w:rsidRPr="005F51F0" w:rsidTr="007337A0">
        <w:trPr>
          <w:trHeight w:val="974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>社会效益</w:t>
            </w:r>
            <w:r w:rsidRPr="005F51F0">
              <w:rPr>
                <w:rFonts w:ascii="宋体" w:cs="宋体"/>
                <w:kern w:val="0"/>
                <w:sz w:val="24"/>
              </w:rPr>
              <w:br/>
            </w:r>
            <w:r w:rsidRPr="005F51F0"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>社会效益</w:t>
            </w:r>
            <w:r w:rsidRPr="005F51F0">
              <w:rPr>
                <w:rFonts w:ascii="宋体" w:cs="宋体"/>
                <w:kern w:val="0"/>
                <w:sz w:val="24"/>
              </w:rPr>
              <w:br/>
            </w:r>
            <w:r w:rsidRPr="005F51F0"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343AB" w:rsidRPr="005F51F0" w:rsidTr="007337A0">
        <w:trPr>
          <w:trHeight w:val="974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343AB" w:rsidRPr="005F51F0" w:rsidTr="007337A0">
        <w:trPr>
          <w:trHeight w:val="974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>可持续影响</w:t>
            </w:r>
            <w:r w:rsidRPr="005F51F0">
              <w:rPr>
                <w:rFonts w:ascii="宋体" w:cs="宋体"/>
                <w:kern w:val="0"/>
                <w:sz w:val="24"/>
              </w:rPr>
              <w:br/>
            </w:r>
            <w:r w:rsidRPr="005F51F0"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>可持续影响</w:t>
            </w:r>
            <w:r w:rsidRPr="005F51F0">
              <w:rPr>
                <w:rFonts w:ascii="宋体" w:cs="宋体"/>
                <w:kern w:val="0"/>
                <w:sz w:val="24"/>
              </w:rPr>
              <w:br/>
            </w:r>
            <w:r w:rsidRPr="005F51F0"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343AB" w:rsidRPr="005F51F0" w:rsidTr="007337A0">
        <w:trPr>
          <w:trHeight w:val="974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343AB" w:rsidRPr="005F51F0" w:rsidTr="007337A0">
        <w:trPr>
          <w:trHeight w:val="7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>服务对象</w:t>
            </w:r>
            <w:r w:rsidRPr="005F51F0">
              <w:rPr>
                <w:rFonts w:ascii="宋体" w:cs="宋体"/>
                <w:kern w:val="0"/>
                <w:sz w:val="24"/>
              </w:rPr>
              <w:br/>
            </w:r>
            <w:r w:rsidRPr="005F51F0">
              <w:rPr>
                <w:rFonts w:ascii="宋体" w:hAnsi="宋体" w:cs="宋体" w:hint="eastAsia"/>
                <w:kern w:val="0"/>
                <w:sz w:val="24"/>
              </w:rPr>
              <w:t>满意度指标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>服务对象</w:t>
            </w:r>
            <w:r w:rsidRPr="005F51F0">
              <w:rPr>
                <w:rFonts w:ascii="宋体" w:cs="宋体"/>
                <w:kern w:val="0"/>
                <w:sz w:val="24"/>
              </w:rPr>
              <w:br/>
            </w:r>
            <w:r w:rsidRPr="005F51F0">
              <w:rPr>
                <w:rFonts w:ascii="宋体" w:hAnsi="宋体" w:cs="宋体" w:hint="eastAsia"/>
                <w:kern w:val="0"/>
                <w:sz w:val="24"/>
              </w:rPr>
              <w:t>满意度指标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5F51F0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F51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E343AB" w:rsidRPr="004E1F00" w:rsidRDefault="00E343AB" w:rsidP="00E47590">
      <w:pPr>
        <w:rPr>
          <w:rFonts w:ascii="宋体"/>
          <w:sz w:val="24"/>
        </w:rPr>
      </w:pPr>
      <w:r w:rsidRPr="004E1F00">
        <w:rPr>
          <w:rFonts w:ascii="宋体" w:hAnsi="宋体" w:hint="eastAsia"/>
          <w:sz w:val="24"/>
        </w:rPr>
        <w:t>本单位</w:t>
      </w:r>
      <w:r w:rsidRPr="004E1F00">
        <w:rPr>
          <w:rFonts w:ascii="宋体" w:hAnsi="宋体"/>
          <w:sz w:val="24"/>
        </w:rPr>
        <w:t>2018</w:t>
      </w:r>
      <w:r w:rsidRPr="004E1F00">
        <w:rPr>
          <w:rFonts w:ascii="宋体" w:hAnsi="宋体" w:hint="eastAsia"/>
          <w:sz w:val="24"/>
        </w:rPr>
        <w:t>年无专项资金</w:t>
      </w:r>
      <w:r>
        <w:rPr>
          <w:rFonts w:ascii="宋体" w:hAnsi="宋体" w:hint="eastAsia"/>
          <w:sz w:val="24"/>
        </w:rPr>
        <w:t>。</w:t>
      </w:r>
    </w:p>
    <w:p w:rsidR="00E343AB" w:rsidRPr="00BD62AE" w:rsidRDefault="00E343AB" w:rsidP="00E47590">
      <w:pPr>
        <w:rPr>
          <w:sz w:val="18"/>
          <w:szCs w:val="18"/>
        </w:rPr>
      </w:pPr>
      <w:r w:rsidRPr="00BD62AE">
        <w:rPr>
          <w:rFonts w:hint="eastAsia"/>
          <w:sz w:val="18"/>
          <w:szCs w:val="18"/>
        </w:rPr>
        <w:t>部门公开</w:t>
      </w:r>
      <w:r w:rsidRPr="00BD62AE">
        <w:rPr>
          <w:sz w:val="18"/>
          <w:szCs w:val="18"/>
        </w:rPr>
        <w:t>1</w:t>
      </w:r>
      <w:r>
        <w:rPr>
          <w:sz w:val="18"/>
          <w:szCs w:val="18"/>
        </w:rPr>
        <w:t>4</w:t>
      </w:r>
      <w:r w:rsidRPr="00BD62AE">
        <w:rPr>
          <w:rFonts w:hint="eastAsia"/>
          <w:sz w:val="18"/>
          <w:szCs w:val="18"/>
        </w:rPr>
        <w:t>表</w:t>
      </w:r>
    </w:p>
    <w:tbl>
      <w:tblPr>
        <w:tblW w:w="13966" w:type="dxa"/>
        <w:tblInd w:w="93" w:type="dxa"/>
        <w:tblLook w:val="00A0"/>
      </w:tblPr>
      <w:tblGrid>
        <w:gridCol w:w="1199"/>
        <w:gridCol w:w="1418"/>
        <w:gridCol w:w="1339"/>
        <w:gridCol w:w="2677"/>
        <w:gridCol w:w="1419"/>
        <w:gridCol w:w="1418"/>
        <w:gridCol w:w="1419"/>
        <w:gridCol w:w="1418"/>
        <w:gridCol w:w="1659"/>
      </w:tblGrid>
      <w:tr w:rsidR="00E343AB" w:rsidRPr="00BD62AE" w:rsidTr="007337A0">
        <w:trPr>
          <w:trHeight w:val="528"/>
        </w:trPr>
        <w:tc>
          <w:tcPr>
            <w:tcW w:w="139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AB" w:rsidRPr="00BD62AE" w:rsidRDefault="00E343AB" w:rsidP="007337A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 w:rsidRPr="00BD62AE"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2018</w:t>
            </w:r>
            <w:r w:rsidRPr="00BD62AE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年部门专项资金整体绩效目标表</w:t>
            </w:r>
          </w:p>
        </w:tc>
      </w:tr>
      <w:tr w:rsidR="00E343AB" w:rsidRPr="00BD62AE" w:rsidTr="007337A0">
        <w:trPr>
          <w:trHeight w:val="224"/>
        </w:trPr>
        <w:tc>
          <w:tcPr>
            <w:tcW w:w="139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AB" w:rsidRPr="00BD62AE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343AB" w:rsidRPr="00BD62AE" w:rsidTr="007337A0">
        <w:trPr>
          <w:trHeight w:val="224"/>
        </w:trPr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E343AB" w:rsidRPr="00BD62AE" w:rsidTr="007337A0">
        <w:trPr>
          <w:trHeight w:val="449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AB" w:rsidRPr="00BD62AE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>专项（项目）名称</w:t>
            </w:r>
          </w:p>
        </w:tc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343AB" w:rsidRPr="00BD62AE" w:rsidTr="007337A0">
        <w:trPr>
          <w:trHeight w:val="449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AB" w:rsidRPr="00BD62AE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>主管部门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3AB" w:rsidRPr="00BD62AE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>实施期限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343AB" w:rsidRPr="00BD62AE" w:rsidTr="007337A0">
        <w:trPr>
          <w:trHeight w:val="449"/>
        </w:trPr>
        <w:tc>
          <w:tcPr>
            <w:tcW w:w="3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3AB" w:rsidRPr="00BD62AE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>资金金额</w:t>
            </w:r>
            <w:r w:rsidRPr="00BD62AE">
              <w:rPr>
                <w:rFonts w:ascii="宋体" w:cs="宋体"/>
                <w:kern w:val="0"/>
                <w:sz w:val="24"/>
              </w:rPr>
              <w:br/>
            </w:r>
            <w:r w:rsidRPr="00BD62AE"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BD62AE">
              <w:rPr>
                <w:rFonts w:ascii="宋体" w:hAnsi="宋体" w:cs="宋体" w:hint="eastAsia"/>
                <w:kern w:val="0"/>
                <w:sz w:val="24"/>
              </w:rPr>
              <w:t>实施期资金总额：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BD62AE">
              <w:rPr>
                <w:rFonts w:ascii="宋体" w:hAnsi="宋体" w:cs="宋体" w:hint="eastAsia"/>
                <w:kern w:val="0"/>
                <w:sz w:val="24"/>
              </w:rPr>
              <w:t>年度资金总额：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343AB" w:rsidRPr="00BD62AE" w:rsidTr="007337A0">
        <w:trPr>
          <w:trHeight w:val="449"/>
        </w:trPr>
        <w:tc>
          <w:tcPr>
            <w:tcW w:w="3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/>
                <w:kern w:val="0"/>
                <w:sz w:val="24"/>
              </w:rPr>
              <w:t xml:space="preserve">       </w:t>
            </w:r>
            <w:r w:rsidRPr="00BD62AE">
              <w:rPr>
                <w:rFonts w:ascii="宋体" w:hAnsi="宋体" w:cs="宋体" w:hint="eastAsia"/>
                <w:kern w:val="0"/>
                <w:sz w:val="24"/>
              </w:rPr>
              <w:t>其中：财政拨款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/>
                <w:kern w:val="0"/>
                <w:sz w:val="24"/>
              </w:rPr>
              <w:t xml:space="preserve">       </w:t>
            </w:r>
            <w:r w:rsidRPr="00BD62AE">
              <w:rPr>
                <w:rFonts w:ascii="宋体" w:hAnsi="宋体" w:cs="宋体" w:hint="eastAsia"/>
                <w:kern w:val="0"/>
                <w:sz w:val="24"/>
              </w:rPr>
              <w:t>其中：财政拨款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343AB" w:rsidRPr="00BD62AE" w:rsidTr="007337A0">
        <w:trPr>
          <w:trHeight w:val="449"/>
        </w:trPr>
        <w:tc>
          <w:tcPr>
            <w:tcW w:w="3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/>
                <w:kern w:val="0"/>
                <w:sz w:val="24"/>
              </w:rPr>
              <w:t xml:space="preserve">             </w:t>
            </w:r>
            <w:r w:rsidRPr="00BD62AE">
              <w:rPr>
                <w:rFonts w:ascii="宋体" w:hAnsi="宋体" w:cs="宋体" w:hint="eastAsia"/>
                <w:kern w:val="0"/>
                <w:sz w:val="24"/>
              </w:rPr>
              <w:t>其他资金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/>
                <w:kern w:val="0"/>
                <w:sz w:val="24"/>
              </w:rPr>
              <w:t xml:space="preserve">             </w:t>
            </w:r>
            <w:r w:rsidRPr="00BD62AE">
              <w:rPr>
                <w:rFonts w:ascii="宋体" w:hAnsi="宋体" w:cs="宋体" w:hint="eastAsia"/>
                <w:kern w:val="0"/>
                <w:sz w:val="24"/>
              </w:rPr>
              <w:t>其他资金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343AB" w:rsidRPr="00BD62AE" w:rsidTr="007337A0">
        <w:trPr>
          <w:trHeight w:val="650"/>
        </w:trPr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>总</w:t>
            </w:r>
            <w:r w:rsidRPr="00BD62AE">
              <w:rPr>
                <w:rFonts w:ascii="宋体" w:cs="宋体"/>
                <w:kern w:val="0"/>
                <w:sz w:val="24"/>
              </w:rPr>
              <w:br/>
            </w:r>
            <w:r w:rsidRPr="00BD62AE">
              <w:rPr>
                <w:rFonts w:ascii="宋体" w:hAnsi="宋体" w:cs="宋体" w:hint="eastAsia"/>
                <w:kern w:val="0"/>
                <w:sz w:val="24"/>
              </w:rPr>
              <w:t>体</w:t>
            </w:r>
            <w:r w:rsidRPr="00BD62AE">
              <w:rPr>
                <w:rFonts w:ascii="宋体" w:cs="宋体"/>
                <w:kern w:val="0"/>
                <w:sz w:val="24"/>
              </w:rPr>
              <w:br/>
            </w:r>
            <w:r w:rsidRPr="00BD62AE">
              <w:rPr>
                <w:rFonts w:ascii="宋体" w:hAnsi="宋体" w:cs="宋体" w:hint="eastAsia"/>
                <w:kern w:val="0"/>
                <w:sz w:val="24"/>
              </w:rPr>
              <w:t>目</w:t>
            </w:r>
            <w:r w:rsidRPr="00BD62AE">
              <w:rPr>
                <w:rFonts w:ascii="宋体" w:cs="宋体"/>
                <w:kern w:val="0"/>
                <w:sz w:val="24"/>
              </w:rPr>
              <w:br/>
            </w:r>
            <w:r w:rsidRPr="00BD62AE">
              <w:rPr>
                <w:rFonts w:ascii="宋体" w:hAnsi="宋体" w:cs="宋体" w:hint="eastAsia"/>
                <w:kern w:val="0"/>
                <w:sz w:val="24"/>
              </w:rPr>
              <w:t>标</w:t>
            </w:r>
          </w:p>
        </w:tc>
        <w:tc>
          <w:tcPr>
            <w:tcW w:w="6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>实施期总目标</w:t>
            </w:r>
          </w:p>
        </w:tc>
        <w:tc>
          <w:tcPr>
            <w:tcW w:w="5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>年度目标</w:t>
            </w:r>
          </w:p>
        </w:tc>
      </w:tr>
      <w:tr w:rsidR="00E343AB" w:rsidRPr="00BD62AE" w:rsidTr="007337A0">
        <w:trPr>
          <w:trHeight w:val="2414"/>
        </w:trPr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8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91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343AB" w:rsidRPr="00BD62AE" w:rsidTr="007337A0">
        <w:trPr>
          <w:trHeight w:val="449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>绩</w:t>
            </w:r>
            <w:r w:rsidRPr="00BD62AE">
              <w:rPr>
                <w:rFonts w:ascii="宋体" w:cs="宋体"/>
                <w:kern w:val="0"/>
                <w:sz w:val="24"/>
              </w:rPr>
              <w:br/>
            </w:r>
            <w:r w:rsidRPr="00BD62AE">
              <w:rPr>
                <w:rFonts w:ascii="宋体" w:hAnsi="宋体" w:cs="宋体" w:hint="eastAsia"/>
                <w:kern w:val="0"/>
                <w:sz w:val="24"/>
              </w:rPr>
              <w:t>效</w:t>
            </w:r>
            <w:r w:rsidRPr="00BD62AE">
              <w:rPr>
                <w:rFonts w:ascii="宋体" w:cs="宋体"/>
                <w:kern w:val="0"/>
                <w:sz w:val="24"/>
              </w:rPr>
              <w:br/>
            </w:r>
            <w:r w:rsidRPr="00BD62AE">
              <w:rPr>
                <w:rFonts w:ascii="宋体" w:hAnsi="宋体" w:cs="宋体" w:hint="eastAsia"/>
                <w:kern w:val="0"/>
                <w:sz w:val="24"/>
              </w:rPr>
              <w:t>指</w:t>
            </w:r>
            <w:r w:rsidRPr="00BD62AE">
              <w:rPr>
                <w:rFonts w:ascii="宋体" w:cs="宋体"/>
                <w:kern w:val="0"/>
                <w:sz w:val="24"/>
              </w:rPr>
              <w:br/>
            </w:r>
            <w:r w:rsidRPr="00BD62AE">
              <w:rPr>
                <w:rFonts w:ascii="宋体" w:hAnsi="宋体" w:cs="宋体" w:hint="eastAsia"/>
                <w:kern w:val="0"/>
                <w:sz w:val="24"/>
              </w:rPr>
              <w:t>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D62AE">
              <w:rPr>
                <w:rFonts w:ascii="宋体" w:hAnsi="宋体" w:cs="宋体" w:hint="eastAsia"/>
                <w:kern w:val="0"/>
                <w:sz w:val="20"/>
                <w:szCs w:val="20"/>
              </w:rPr>
              <w:t>一级</w:t>
            </w:r>
            <w:r w:rsidRPr="00BD62AE">
              <w:rPr>
                <w:rFonts w:ascii="宋体" w:cs="宋体"/>
                <w:kern w:val="0"/>
                <w:sz w:val="20"/>
                <w:szCs w:val="20"/>
              </w:rPr>
              <w:br/>
            </w:r>
            <w:r w:rsidRPr="00BD62AE">
              <w:rPr>
                <w:rFonts w:ascii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>二级指标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>指标内容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>指标值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>二级指标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>指标内容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>指标值</w:t>
            </w:r>
          </w:p>
        </w:tc>
      </w:tr>
      <w:tr w:rsidR="00E343AB" w:rsidRPr="00BD62AE" w:rsidTr="007337A0">
        <w:trPr>
          <w:trHeight w:val="809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>产</w:t>
            </w:r>
            <w:r w:rsidRPr="00BD62AE">
              <w:rPr>
                <w:rFonts w:ascii="宋体" w:cs="宋体"/>
                <w:kern w:val="0"/>
                <w:sz w:val="24"/>
              </w:rPr>
              <w:br/>
            </w:r>
            <w:r w:rsidRPr="00BD62AE">
              <w:rPr>
                <w:rFonts w:ascii="宋体" w:hAnsi="宋体" w:cs="宋体" w:hint="eastAsia"/>
                <w:kern w:val="0"/>
                <w:sz w:val="24"/>
              </w:rPr>
              <w:t>出</w:t>
            </w:r>
            <w:r w:rsidRPr="00BD62AE">
              <w:rPr>
                <w:rFonts w:ascii="宋体" w:cs="宋体"/>
                <w:kern w:val="0"/>
                <w:sz w:val="24"/>
              </w:rPr>
              <w:br/>
            </w:r>
            <w:r w:rsidRPr="00BD62AE">
              <w:rPr>
                <w:rFonts w:ascii="宋体" w:hAnsi="宋体" w:cs="宋体" w:hint="eastAsia"/>
                <w:kern w:val="0"/>
                <w:sz w:val="24"/>
              </w:rPr>
              <w:t>指</w:t>
            </w:r>
            <w:r w:rsidRPr="00BD62AE">
              <w:rPr>
                <w:rFonts w:ascii="宋体" w:cs="宋体"/>
                <w:kern w:val="0"/>
                <w:sz w:val="24"/>
              </w:rPr>
              <w:br/>
            </w:r>
            <w:r w:rsidRPr="00BD62AE">
              <w:rPr>
                <w:rFonts w:ascii="宋体" w:hAnsi="宋体" w:cs="宋体" w:hint="eastAsia"/>
                <w:kern w:val="0"/>
                <w:sz w:val="24"/>
              </w:rPr>
              <w:t>标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>数量指标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>数量指标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343AB" w:rsidRPr="00BD62AE" w:rsidTr="007337A0">
        <w:trPr>
          <w:trHeight w:val="809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343AB" w:rsidRPr="00BD62AE" w:rsidTr="007337A0">
        <w:trPr>
          <w:trHeight w:val="809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>质量指标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>质量指标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343AB" w:rsidRPr="00BD62AE" w:rsidTr="007337A0">
        <w:trPr>
          <w:trHeight w:val="809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>时效指标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>时效指标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343AB" w:rsidRPr="00BD62AE" w:rsidTr="007337A0">
        <w:trPr>
          <w:trHeight w:val="809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>成本指标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>成本指标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343AB" w:rsidRPr="00BD62AE" w:rsidTr="007337A0">
        <w:trPr>
          <w:trHeight w:val="809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343AB" w:rsidRPr="00BD62AE" w:rsidTr="007337A0">
        <w:trPr>
          <w:trHeight w:val="809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>社会效益</w:t>
            </w:r>
            <w:r w:rsidRPr="00BD62AE">
              <w:rPr>
                <w:rFonts w:ascii="宋体" w:cs="宋体"/>
                <w:kern w:val="0"/>
                <w:sz w:val="24"/>
              </w:rPr>
              <w:br/>
            </w:r>
            <w:r w:rsidRPr="00BD62AE"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>社会效益</w:t>
            </w:r>
            <w:r w:rsidRPr="00BD62AE">
              <w:rPr>
                <w:rFonts w:ascii="宋体" w:cs="宋体"/>
                <w:kern w:val="0"/>
                <w:sz w:val="24"/>
              </w:rPr>
              <w:br/>
            </w:r>
            <w:r w:rsidRPr="00BD62AE"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343AB" w:rsidRPr="00BD62AE" w:rsidTr="007337A0">
        <w:trPr>
          <w:trHeight w:val="809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343AB" w:rsidRPr="00BD62AE" w:rsidTr="007337A0">
        <w:trPr>
          <w:trHeight w:val="809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>可持续影响</w:t>
            </w:r>
            <w:r w:rsidRPr="00BD62AE">
              <w:rPr>
                <w:rFonts w:ascii="宋体" w:cs="宋体"/>
                <w:kern w:val="0"/>
                <w:sz w:val="24"/>
              </w:rPr>
              <w:br/>
            </w:r>
            <w:r w:rsidRPr="00BD62AE"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>可持续影响</w:t>
            </w:r>
            <w:r w:rsidRPr="00BD62AE">
              <w:rPr>
                <w:rFonts w:ascii="宋体" w:cs="宋体"/>
                <w:kern w:val="0"/>
                <w:sz w:val="24"/>
              </w:rPr>
              <w:br/>
            </w:r>
            <w:r w:rsidRPr="00BD62AE"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343AB" w:rsidRPr="00BD62AE" w:rsidTr="007337A0">
        <w:trPr>
          <w:trHeight w:val="809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>满意度指标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>服务对象</w:t>
            </w:r>
            <w:r w:rsidRPr="00BD62AE">
              <w:rPr>
                <w:rFonts w:ascii="宋体" w:cs="宋体"/>
                <w:kern w:val="0"/>
                <w:sz w:val="24"/>
              </w:rPr>
              <w:br/>
            </w:r>
            <w:r w:rsidRPr="00BD62AE">
              <w:rPr>
                <w:rFonts w:ascii="宋体" w:hAnsi="宋体" w:cs="宋体" w:hint="eastAsia"/>
                <w:kern w:val="0"/>
                <w:sz w:val="24"/>
              </w:rPr>
              <w:t>满意度指标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>服务对象</w:t>
            </w:r>
            <w:r w:rsidRPr="00BD62AE">
              <w:rPr>
                <w:rFonts w:ascii="宋体" w:cs="宋体"/>
                <w:kern w:val="0"/>
                <w:sz w:val="24"/>
              </w:rPr>
              <w:br/>
            </w:r>
            <w:r w:rsidRPr="00BD62AE">
              <w:rPr>
                <w:rFonts w:ascii="宋体" w:hAnsi="宋体" w:cs="宋体" w:hint="eastAsia"/>
                <w:kern w:val="0"/>
                <w:sz w:val="24"/>
              </w:rPr>
              <w:t>满意度指标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AB" w:rsidRPr="00BD62AE" w:rsidRDefault="00E343AB" w:rsidP="007337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62A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E343AB" w:rsidRPr="004E1F00" w:rsidRDefault="00E343AB" w:rsidP="00E47590">
      <w:pPr>
        <w:rPr>
          <w:rFonts w:ascii="宋体"/>
          <w:sz w:val="24"/>
        </w:rPr>
      </w:pPr>
      <w:r w:rsidRPr="004E1F00">
        <w:rPr>
          <w:rFonts w:ascii="宋体" w:hAnsi="宋体" w:hint="eastAsia"/>
          <w:sz w:val="24"/>
        </w:rPr>
        <w:t>本单位</w:t>
      </w:r>
      <w:r w:rsidRPr="004E1F00">
        <w:rPr>
          <w:rFonts w:ascii="宋体" w:hAnsi="宋体"/>
          <w:sz w:val="24"/>
        </w:rPr>
        <w:t>2018</w:t>
      </w:r>
      <w:r w:rsidRPr="004E1F00">
        <w:rPr>
          <w:rFonts w:ascii="宋体" w:hAnsi="宋体" w:hint="eastAsia"/>
          <w:sz w:val="24"/>
        </w:rPr>
        <w:t>年无专项资金</w:t>
      </w:r>
      <w:r>
        <w:rPr>
          <w:rFonts w:ascii="宋体" w:hAnsi="宋体" w:hint="eastAsia"/>
          <w:sz w:val="24"/>
        </w:rPr>
        <w:t>。</w:t>
      </w:r>
    </w:p>
    <w:p w:rsidR="00E343AB" w:rsidRDefault="00E343AB" w:rsidP="00E47590"/>
    <w:p w:rsidR="00E343AB" w:rsidRDefault="00E343AB"/>
    <w:sectPr w:rsidR="00E343AB" w:rsidSect="0089626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3AB" w:rsidRDefault="00E343AB" w:rsidP="00E47590">
      <w:r>
        <w:separator/>
      </w:r>
    </w:p>
  </w:endnote>
  <w:endnote w:type="continuationSeparator" w:id="0">
    <w:p w:rsidR="00E343AB" w:rsidRDefault="00E343AB" w:rsidP="00E47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3AB" w:rsidRDefault="00E343AB" w:rsidP="00E47590">
      <w:r>
        <w:separator/>
      </w:r>
    </w:p>
  </w:footnote>
  <w:footnote w:type="continuationSeparator" w:id="0">
    <w:p w:rsidR="00E343AB" w:rsidRDefault="00E343AB" w:rsidP="00E475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590"/>
    <w:rsid w:val="002E0C63"/>
    <w:rsid w:val="00301E93"/>
    <w:rsid w:val="0040709B"/>
    <w:rsid w:val="004E139C"/>
    <w:rsid w:val="004E1F00"/>
    <w:rsid w:val="005F51F0"/>
    <w:rsid w:val="00600B53"/>
    <w:rsid w:val="006427D1"/>
    <w:rsid w:val="007337A0"/>
    <w:rsid w:val="00793DAD"/>
    <w:rsid w:val="007C75E3"/>
    <w:rsid w:val="00896268"/>
    <w:rsid w:val="00940431"/>
    <w:rsid w:val="009D6BA0"/>
    <w:rsid w:val="00BD62AE"/>
    <w:rsid w:val="00E343AB"/>
    <w:rsid w:val="00E47590"/>
    <w:rsid w:val="00FB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locked="1" w:semiHidden="0" w:uiPriority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4759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4759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4759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47590"/>
    <w:rPr>
      <w:rFonts w:cs="Times New Roman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E47590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47590"/>
    <w:rPr>
      <w:rFonts w:ascii="Arial" w:eastAsia="宋体" w:hAnsi="Arial" w:cs="Arial"/>
      <w:vanish/>
      <w:kern w:val="0"/>
      <w:sz w:val="16"/>
      <w:szCs w:val="16"/>
    </w:rPr>
  </w:style>
  <w:style w:type="character" w:styleId="Hyperlink">
    <w:name w:val="Hyperlink"/>
    <w:basedOn w:val="DefaultParagraphFont"/>
    <w:uiPriority w:val="99"/>
    <w:rsid w:val="00E47590"/>
    <w:rPr>
      <w:rFonts w:cs="Times New Roman"/>
      <w:color w:val="333333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E47590"/>
    <w:rPr>
      <w:rFonts w:cs="Times New Roman"/>
      <w:color w:val="333333"/>
      <w:u w:val="none"/>
      <w:effect w:val="none"/>
    </w:rPr>
  </w:style>
  <w:style w:type="paragraph" w:customStyle="1" w:styleId="list">
    <w:name w:val="list"/>
    <w:basedOn w:val="Normal"/>
    <w:uiPriority w:val="99"/>
    <w:rsid w:val="00E47590"/>
    <w:pPr>
      <w:widowControl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24"/>
    </w:rPr>
  </w:style>
  <w:style w:type="paragraph" w:customStyle="1" w:styleId="biaoti">
    <w:name w:val="biaoti"/>
    <w:basedOn w:val="Normal"/>
    <w:uiPriority w:val="99"/>
    <w:rsid w:val="00E47590"/>
    <w:pPr>
      <w:widowControl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Cs w:val="21"/>
    </w:rPr>
  </w:style>
  <w:style w:type="paragraph" w:customStyle="1" w:styleId="wen">
    <w:name w:val="wen"/>
    <w:basedOn w:val="Normal"/>
    <w:uiPriority w:val="99"/>
    <w:rsid w:val="00E4759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CC0000"/>
      <w:kern w:val="0"/>
      <w:sz w:val="20"/>
      <w:szCs w:val="20"/>
    </w:rPr>
  </w:style>
  <w:style w:type="paragraph" w:customStyle="1" w:styleId="nengrong">
    <w:name w:val="nengrong"/>
    <w:basedOn w:val="Normal"/>
    <w:uiPriority w:val="99"/>
    <w:rsid w:val="00E47590"/>
    <w:pPr>
      <w:widowControl/>
      <w:spacing w:before="100" w:beforeAutospacing="1" w:after="100" w:afterAutospacing="1" w:line="420" w:lineRule="atLeast"/>
      <w:jc w:val="left"/>
    </w:pPr>
    <w:rPr>
      <w:rFonts w:ascii="宋体" w:hAnsi="宋体" w:cs="宋体"/>
      <w:color w:val="2E2E2E"/>
      <w:kern w:val="0"/>
      <w:szCs w:val="21"/>
    </w:rPr>
  </w:style>
  <w:style w:type="paragraph" w:customStyle="1" w:styleId="sd">
    <w:name w:val="sd"/>
    <w:basedOn w:val="Normal"/>
    <w:uiPriority w:val="99"/>
    <w:rsid w:val="00E47590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18"/>
      <w:szCs w:val="18"/>
    </w:rPr>
  </w:style>
  <w:style w:type="character" w:customStyle="1" w:styleId="nengrong1">
    <w:name w:val="nengrong1"/>
    <w:basedOn w:val="DefaultParagraphFont"/>
    <w:uiPriority w:val="99"/>
    <w:rsid w:val="00E47590"/>
    <w:rPr>
      <w:rFonts w:cs="Times New Roman"/>
      <w:color w:val="2E2E2E"/>
      <w:sz w:val="21"/>
      <w:szCs w:val="21"/>
      <w:u w:val="none"/>
      <w:effect w:val="none"/>
    </w:rPr>
  </w:style>
  <w:style w:type="paragraph" w:styleId="NormalWeb">
    <w:name w:val="Normal (Web)"/>
    <w:basedOn w:val="Normal"/>
    <w:uiPriority w:val="99"/>
    <w:rsid w:val="00E475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E4759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E47590"/>
    <w:rPr>
      <w:rFonts w:ascii="Arial" w:eastAsia="宋体" w:hAnsi="Arial" w:cs="Arial"/>
      <w:vanish/>
      <w:kern w:val="0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rsid w:val="00E4759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E47590"/>
    <w:rPr>
      <w:rFonts w:ascii="Times New Roman" w:eastAsia="宋体" w:hAnsi="Times New Roman" w:cs="Times New Roman"/>
      <w:sz w:val="24"/>
      <w:szCs w:val="24"/>
    </w:rPr>
  </w:style>
  <w:style w:type="character" w:customStyle="1" w:styleId="style4">
    <w:name w:val="style4"/>
    <w:basedOn w:val="DefaultParagraphFont"/>
    <w:uiPriority w:val="99"/>
    <w:rsid w:val="00E475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21</Pages>
  <Words>1412</Words>
  <Characters>8055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User</cp:lastModifiedBy>
  <cp:revision>5</cp:revision>
  <dcterms:created xsi:type="dcterms:W3CDTF">2018-09-17T08:09:00Z</dcterms:created>
  <dcterms:modified xsi:type="dcterms:W3CDTF">2018-09-20T00:43:00Z</dcterms:modified>
</cp:coreProperties>
</file>